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575" w:type="dxa"/>
        <w:tblCellMar>
          <w:top w:w="85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485"/>
        <w:gridCol w:w="1687"/>
        <w:gridCol w:w="1798"/>
        <w:gridCol w:w="3605"/>
      </w:tblGrid>
      <w:tr w:rsidR="003F46A3" w:rsidRPr="005871DE" w:rsidTr="00C00EE0">
        <w:trPr>
          <w:cantSplit/>
          <w:trHeight w:hRule="exact" w:val="2272"/>
        </w:trPr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6A3" w:rsidRPr="007D75B1" w:rsidRDefault="003F46A3" w:rsidP="003F46A3">
            <w:pPr>
              <w:pStyle w:val="Corpsdetexte"/>
              <w:spacing w:before="60"/>
              <w:jc w:val="center"/>
              <w:rPr>
                <w:rFonts w:asciiTheme="minorHAnsi" w:hAnsiTheme="minorHAnsi" w:cs="Arial"/>
                <w:b/>
                <w:bCs/>
                <w:sz w:val="6"/>
                <w:szCs w:val="18"/>
                <w:u w:val="single"/>
              </w:rPr>
            </w:pPr>
            <w:bookmarkStart w:id="0" w:name="_GoBack"/>
            <w:bookmarkEnd w:id="0"/>
          </w:p>
          <w:p w:rsidR="00C4325C" w:rsidRDefault="00C4325C" w:rsidP="003F46A3">
            <w:pPr>
              <w:pStyle w:val="Corpsdetexte"/>
              <w:spacing w:before="60"/>
              <w:jc w:val="center"/>
              <w:rPr>
                <w:rFonts w:asciiTheme="minorHAnsi" w:hAnsiTheme="minorHAnsi" w:cs="Arial"/>
                <w:b/>
                <w:bCs/>
                <w:sz w:val="6"/>
                <w:szCs w:val="18"/>
                <w:u w:val="single"/>
              </w:rPr>
            </w:pPr>
          </w:p>
          <w:p w:rsidR="00A14849" w:rsidRDefault="00A14849" w:rsidP="003F46A3">
            <w:pPr>
              <w:pStyle w:val="Corpsdetexte"/>
              <w:spacing w:before="60"/>
              <w:jc w:val="center"/>
              <w:rPr>
                <w:rFonts w:asciiTheme="minorHAnsi" w:hAnsiTheme="minorHAnsi" w:cs="Arial"/>
                <w:b/>
                <w:bCs/>
                <w:sz w:val="6"/>
                <w:szCs w:val="18"/>
                <w:u w:val="single"/>
              </w:rPr>
            </w:pPr>
          </w:p>
          <w:p w:rsidR="00A14849" w:rsidRDefault="00A14849" w:rsidP="003F46A3">
            <w:pPr>
              <w:pStyle w:val="Corpsdetexte"/>
              <w:spacing w:before="60"/>
              <w:jc w:val="center"/>
              <w:rPr>
                <w:rFonts w:asciiTheme="minorHAnsi" w:hAnsiTheme="minorHAnsi" w:cs="Arial"/>
                <w:b/>
                <w:bCs/>
                <w:sz w:val="6"/>
                <w:szCs w:val="18"/>
                <w:u w:val="single"/>
              </w:rPr>
            </w:pPr>
          </w:p>
          <w:p w:rsidR="00A14849" w:rsidRDefault="00A14849" w:rsidP="003F46A3">
            <w:pPr>
              <w:pStyle w:val="Corpsdetexte"/>
              <w:spacing w:before="60"/>
              <w:jc w:val="center"/>
              <w:rPr>
                <w:rFonts w:asciiTheme="minorHAnsi" w:hAnsiTheme="minorHAnsi" w:cs="Arial"/>
                <w:b/>
                <w:bCs/>
                <w:sz w:val="6"/>
                <w:szCs w:val="18"/>
                <w:u w:val="single"/>
              </w:rPr>
            </w:pPr>
          </w:p>
          <w:p w:rsidR="00A14849" w:rsidRPr="007D75B1" w:rsidRDefault="00A14849" w:rsidP="003F46A3">
            <w:pPr>
              <w:pStyle w:val="Corpsdetexte"/>
              <w:spacing w:before="60"/>
              <w:jc w:val="center"/>
              <w:rPr>
                <w:rFonts w:asciiTheme="minorHAnsi" w:hAnsiTheme="minorHAnsi" w:cs="Arial"/>
                <w:b/>
                <w:bCs/>
                <w:sz w:val="6"/>
                <w:szCs w:val="18"/>
                <w:u w:val="single"/>
              </w:rPr>
            </w:pPr>
          </w:p>
          <w:p w:rsidR="003F46A3" w:rsidRDefault="0034114E" w:rsidP="0034114E">
            <w:pPr>
              <w:pStyle w:val="Corpsdetexte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Un état de frais par</w:t>
            </w:r>
            <w:r w:rsidR="003F46A3" w:rsidRPr="007D75B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convocation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(à joindre impérativement)</w:t>
            </w:r>
          </w:p>
          <w:p w:rsidR="0034114E" w:rsidRPr="0034114E" w:rsidRDefault="0034114E" w:rsidP="0034114E">
            <w:pPr>
              <w:pStyle w:val="Corpsdetexte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294DFC" w:rsidRPr="007D75B1" w:rsidRDefault="00294DFC" w:rsidP="00294DFC">
            <w:pPr>
              <w:jc w:val="center"/>
              <w:rPr>
                <w:rFonts w:cs="Arial"/>
                <w:b/>
                <w:bCs/>
                <w:color w:val="C00000"/>
                <w:sz w:val="20"/>
                <w:szCs w:val="18"/>
                <w:u w:val="single"/>
              </w:rPr>
            </w:pPr>
            <w:r w:rsidRPr="007D75B1">
              <w:rPr>
                <w:rFonts w:cs="Arial"/>
                <w:b/>
                <w:bCs/>
                <w:color w:val="C00000"/>
                <w:sz w:val="20"/>
                <w:szCs w:val="18"/>
                <w:u w:val="single"/>
              </w:rPr>
              <w:t>– ATTENTION –</w:t>
            </w:r>
          </w:p>
          <w:p w:rsidR="00D96447" w:rsidRPr="007D75B1" w:rsidRDefault="00294DFC" w:rsidP="00486ADB">
            <w:pPr>
              <w:jc w:val="both"/>
              <w:rPr>
                <w:rFonts w:cs="Arial"/>
                <w:b/>
                <w:color w:val="C00000"/>
                <w:sz w:val="20"/>
                <w:szCs w:val="18"/>
              </w:rPr>
            </w:pPr>
            <w:r w:rsidRPr="007D75B1">
              <w:rPr>
                <w:rFonts w:cs="Arial"/>
                <w:b/>
                <w:color w:val="C00000"/>
                <w:sz w:val="20"/>
                <w:szCs w:val="18"/>
              </w:rPr>
              <w:t>T</w:t>
            </w:r>
            <w:r w:rsidR="00287041" w:rsidRPr="007D75B1">
              <w:rPr>
                <w:rFonts w:cs="Arial"/>
                <w:b/>
                <w:color w:val="C00000"/>
                <w:sz w:val="20"/>
                <w:szCs w:val="18"/>
              </w:rPr>
              <w:t>oute demande incomplète ne pourra être traitée.</w:t>
            </w:r>
          </w:p>
          <w:p w:rsidR="00486ADB" w:rsidRPr="007D75B1" w:rsidRDefault="00486ADB" w:rsidP="0034114E">
            <w:pPr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5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6A3" w:rsidRPr="007D75B1" w:rsidRDefault="003F46A3" w:rsidP="001F779A">
            <w:pPr>
              <w:pStyle w:val="Titre2"/>
              <w:spacing w:after="60"/>
              <w:jc w:val="center"/>
              <w:outlineLvl w:val="1"/>
              <w:rPr>
                <w:rFonts w:asciiTheme="minorHAnsi" w:hAnsiTheme="minorHAnsi" w:cs="Arial"/>
                <w:sz w:val="15"/>
                <w:szCs w:val="15"/>
                <w:u w:val="single"/>
              </w:rPr>
            </w:pPr>
            <w:r w:rsidRPr="007D75B1">
              <w:rPr>
                <w:rFonts w:asciiTheme="minorHAnsi" w:hAnsiTheme="minorHAnsi" w:cs="Arial"/>
                <w:sz w:val="15"/>
                <w:szCs w:val="15"/>
                <w:u w:val="single"/>
              </w:rPr>
              <w:t>FOURNIR OBLIGATOIREMENT</w:t>
            </w:r>
          </w:p>
          <w:p w:rsidR="005871DE" w:rsidRPr="007D75B1" w:rsidRDefault="005871DE" w:rsidP="003B0A0B">
            <w:pPr>
              <w:pStyle w:val="Paragraphedeliste"/>
              <w:numPr>
                <w:ilvl w:val="0"/>
                <w:numId w:val="2"/>
              </w:numPr>
              <w:ind w:left="215" w:hanging="142"/>
              <w:rPr>
                <w:rFonts w:cs="Arial"/>
                <w:sz w:val="15"/>
                <w:szCs w:val="15"/>
              </w:rPr>
            </w:pPr>
            <w:r w:rsidRPr="007D75B1">
              <w:rPr>
                <w:rFonts w:cs="Arial"/>
                <w:sz w:val="15"/>
                <w:szCs w:val="15"/>
              </w:rPr>
              <w:t>RIB uniquement lors de la 1</w:t>
            </w:r>
            <w:r w:rsidRPr="007D75B1">
              <w:rPr>
                <w:rFonts w:cs="Arial"/>
                <w:sz w:val="15"/>
                <w:szCs w:val="15"/>
                <w:vertAlign w:val="superscript"/>
              </w:rPr>
              <w:t>ère</w:t>
            </w:r>
            <w:r w:rsidRPr="007D75B1">
              <w:rPr>
                <w:rFonts w:cs="Arial"/>
                <w:sz w:val="15"/>
                <w:szCs w:val="15"/>
              </w:rPr>
              <w:t xml:space="preserve"> demande de remboursement ou</w:t>
            </w:r>
            <w:r w:rsidR="009000EC" w:rsidRPr="007D75B1">
              <w:rPr>
                <w:rFonts w:cs="Arial"/>
                <w:sz w:val="15"/>
                <w:szCs w:val="15"/>
              </w:rPr>
              <w:t xml:space="preserve"> en cas</w:t>
            </w:r>
            <w:r w:rsidRPr="007D75B1">
              <w:rPr>
                <w:rFonts w:cs="Arial"/>
                <w:sz w:val="15"/>
                <w:szCs w:val="15"/>
              </w:rPr>
              <w:t xml:space="preserve"> de changement de domiciliation</w:t>
            </w:r>
            <w:r w:rsidR="003B0A0B" w:rsidRPr="007D75B1">
              <w:rPr>
                <w:rFonts w:cs="Arial"/>
                <w:sz w:val="15"/>
                <w:szCs w:val="15"/>
              </w:rPr>
              <w:t xml:space="preserve"> bancaire</w:t>
            </w:r>
          </w:p>
          <w:p w:rsidR="003F46A3" w:rsidRPr="007D75B1" w:rsidRDefault="003F46A3" w:rsidP="003B0A0B">
            <w:pPr>
              <w:pStyle w:val="Retraitcorpsdetexte"/>
              <w:numPr>
                <w:ilvl w:val="0"/>
                <w:numId w:val="2"/>
              </w:numPr>
              <w:spacing w:after="0"/>
              <w:ind w:left="215" w:hanging="142"/>
              <w:rPr>
                <w:rFonts w:cs="Arial"/>
                <w:sz w:val="15"/>
                <w:szCs w:val="15"/>
              </w:rPr>
            </w:pPr>
            <w:r w:rsidRPr="007D75B1">
              <w:rPr>
                <w:rFonts w:cs="Arial"/>
                <w:sz w:val="15"/>
                <w:szCs w:val="15"/>
              </w:rPr>
              <w:t xml:space="preserve">Justificatifs </w:t>
            </w:r>
            <w:r w:rsidR="0040273E" w:rsidRPr="007D75B1">
              <w:rPr>
                <w:rFonts w:cs="Arial"/>
                <w:sz w:val="15"/>
                <w:szCs w:val="15"/>
              </w:rPr>
              <w:t xml:space="preserve">(à agrafer au verso) </w:t>
            </w:r>
            <w:r w:rsidRPr="007D75B1">
              <w:rPr>
                <w:rFonts w:cs="Arial"/>
                <w:sz w:val="15"/>
                <w:szCs w:val="15"/>
              </w:rPr>
              <w:t>pour :</w:t>
            </w:r>
          </w:p>
          <w:p w:rsidR="003F46A3" w:rsidRPr="007D75B1" w:rsidRDefault="003F46A3" w:rsidP="003B0A0B">
            <w:pPr>
              <w:pStyle w:val="Retraitcorpsdetexte"/>
              <w:numPr>
                <w:ilvl w:val="0"/>
                <w:numId w:val="1"/>
              </w:numPr>
              <w:spacing w:after="0"/>
              <w:ind w:left="357" w:hanging="142"/>
              <w:rPr>
                <w:rFonts w:cs="Arial"/>
                <w:bCs/>
                <w:sz w:val="15"/>
                <w:szCs w:val="15"/>
              </w:rPr>
            </w:pPr>
            <w:r w:rsidRPr="007D75B1">
              <w:rPr>
                <w:rFonts w:cs="Arial"/>
                <w:bCs/>
                <w:sz w:val="15"/>
                <w:szCs w:val="15"/>
              </w:rPr>
              <w:t>l’avion (carte d’embarquement et facture)</w:t>
            </w:r>
          </w:p>
          <w:p w:rsidR="003F46A3" w:rsidRPr="007D75B1" w:rsidRDefault="003F46A3" w:rsidP="003B0A0B">
            <w:pPr>
              <w:pStyle w:val="Retraitcorpsdetexte"/>
              <w:numPr>
                <w:ilvl w:val="0"/>
                <w:numId w:val="1"/>
              </w:numPr>
              <w:spacing w:after="0"/>
              <w:ind w:left="357" w:hanging="142"/>
              <w:rPr>
                <w:rFonts w:cs="Arial"/>
                <w:b/>
                <w:bCs/>
                <w:sz w:val="15"/>
                <w:szCs w:val="15"/>
              </w:rPr>
            </w:pPr>
            <w:r w:rsidRPr="007D75B1">
              <w:rPr>
                <w:rFonts w:cs="Arial"/>
                <w:sz w:val="15"/>
                <w:szCs w:val="15"/>
              </w:rPr>
              <w:t>le train (billets originaux « aller / retour »</w:t>
            </w:r>
            <w:r w:rsidR="003B0A0B" w:rsidRPr="007D75B1">
              <w:rPr>
                <w:rFonts w:cs="Arial"/>
                <w:sz w:val="15"/>
                <w:szCs w:val="15"/>
              </w:rPr>
              <w:t xml:space="preserve"> compostés</w:t>
            </w:r>
            <w:r w:rsidRPr="007D75B1">
              <w:rPr>
                <w:rFonts w:cs="Arial"/>
                <w:sz w:val="15"/>
                <w:szCs w:val="15"/>
              </w:rPr>
              <w:t>)</w:t>
            </w:r>
          </w:p>
          <w:p w:rsidR="005871DE" w:rsidRPr="007D75B1" w:rsidRDefault="003F46A3" w:rsidP="003B0A0B">
            <w:pPr>
              <w:pStyle w:val="Retraitcorpsdetexte"/>
              <w:numPr>
                <w:ilvl w:val="0"/>
                <w:numId w:val="1"/>
              </w:numPr>
              <w:spacing w:after="0"/>
              <w:ind w:left="357" w:hanging="142"/>
              <w:rPr>
                <w:rFonts w:cs="Arial"/>
                <w:bCs/>
                <w:sz w:val="15"/>
                <w:szCs w:val="15"/>
              </w:rPr>
            </w:pPr>
            <w:r w:rsidRPr="007D75B1">
              <w:rPr>
                <w:rFonts w:cs="Arial"/>
                <w:bCs/>
                <w:sz w:val="15"/>
                <w:szCs w:val="15"/>
              </w:rPr>
              <w:t>le métro (billets utilisés et/ou reçu de paiement)</w:t>
            </w:r>
          </w:p>
          <w:p w:rsidR="005871DE" w:rsidRPr="007D75B1" w:rsidRDefault="005871DE" w:rsidP="003B0A0B">
            <w:pPr>
              <w:pStyle w:val="Retraitcorpsdetexte"/>
              <w:numPr>
                <w:ilvl w:val="0"/>
                <w:numId w:val="1"/>
              </w:numPr>
              <w:spacing w:after="0"/>
              <w:ind w:left="357" w:hanging="142"/>
              <w:rPr>
                <w:rFonts w:cs="Arial"/>
                <w:bCs/>
                <w:sz w:val="15"/>
                <w:szCs w:val="15"/>
              </w:rPr>
            </w:pPr>
            <w:r w:rsidRPr="007D75B1">
              <w:rPr>
                <w:rFonts w:cs="Arial"/>
                <w:sz w:val="15"/>
                <w:szCs w:val="15"/>
              </w:rPr>
              <w:t>les remboursements kilométriques (itinéraire calculé à partir d’un site Internet)</w:t>
            </w:r>
          </w:p>
          <w:p w:rsidR="0040273E" w:rsidRPr="007D75B1" w:rsidRDefault="0040273E" w:rsidP="003B0A0B">
            <w:pPr>
              <w:pStyle w:val="Retraitcorpsdetexte"/>
              <w:numPr>
                <w:ilvl w:val="0"/>
                <w:numId w:val="1"/>
              </w:numPr>
              <w:spacing w:after="0"/>
              <w:ind w:left="357" w:hanging="142"/>
              <w:rPr>
                <w:rFonts w:cs="Arial"/>
                <w:bCs/>
                <w:sz w:val="15"/>
                <w:szCs w:val="15"/>
              </w:rPr>
            </w:pPr>
            <w:r w:rsidRPr="007D75B1">
              <w:rPr>
                <w:rFonts w:cs="Arial"/>
                <w:bCs/>
                <w:sz w:val="15"/>
                <w:szCs w:val="15"/>
              </w:rPr>
              <w:t>les repas autre qu’au forfait</w:t>
            </w:r>
          </w:p>
          <w:p w:rsidR="0040273E" w:rsidRPr="007D75B1" w:rsidRDefault="0040273E" w:rsidP="003B0A0B">
            <w:pPr>
              <w:pStyle w:val="Retraitcorpsdetexte"/>
              <w:numPr>
                <w:ilvl w:val="0"/>
                <w:numId w:val="1"/>
              </w:numPr>
              <w:spacing w:after="0"/>
              <w:ind w:left="357" w:hanging="142"/>
              <w:rPr>
                <w:rFonts w:cs="Arial"/>
                <w:bCs/>
                <w:sz w:val="16"/>
                <w:szCs w:val="18"/>
              </w:rPr>
            </w:pPr>
            <w:r w:rsidRPr="007D75B1">
              <w:rPr>
                <w:rFonts w:cs="Arial"/>
                <w:bCs/>
                <w:sz w:val="15"/>
                <w:szCs w:val="15"/>
              </w:rPr>
              <w:t>les nuits d’hôtel</w:t>
            </w:r>
          </w:p>
        </w:tc>
      </w:tr>
      <w:tr w:rsidR="00C005AA" w:rsidRPr="007D75B1" w:rsidTr="00C00EE0">
        <w:trPr>
          <w:cantSplit/>
          <w:trHeight w:hRule="exact" w:val="454"/>
        </w:trPr>
        <w:tc>
          <w:tcPr>
            <w:tcW w:w="105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05AA" w:rsidRPr="00024ECA" w:rsidRDefault="00C005AA" w:rsidP="00470669">
            <w:pPr>
              <w:spacing w:after="40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024ECA">
              <w:rPr>
                <w:rFonts w:cs="Arial"/>
                <w:b/>
                <w:bCs/>
                <w:sz w:val="28"/>
                <w:szCs w:val="28"/>
              </w:rPr>
              <w:t>DEMANDEUR</w:t>
            </w:r>
          </w:p>
          <w:p w:rsidR="00B80145" w:rsidRPr="007D75B1" w:rsidRDefault="00B80145" w:rsidP="00470669">
            <w:pPr>
              <w:spacing w:after="400"/>
              <w:jc w:val="center"/>
              <w:rPr>
                <w:rFonts w:cs="Arial"/>
                <w:b/>
                <w:bCs/>
                <w:sz w:val="24"/>
                <w:szCs w:val="18"/>
              </w:rPr>
            </w:pPr>
          </w:p>
          <w:p w:rsidR="00470669" w:rsidRPr="007D75B1" w:rsidRDefault="00470669" w:rsidP="00470669">
            <w:pPr>
              <w:spacing w:after="200"/>
              <w:jc w:val="center"/>
              <w:rPr>
                <w:rFonts w:cs="Arial"/>
                <w:b/>
                <w:bCs/>
                <w:sz w:val="24"/>
                <w:szCs w:val="18"/>
              </w:rPr>
            </w:pPr>
          </w:p>
        </w:tc>
      </w:tr>
      <w:tr w:rsidR="003F46A3" w:rsidRPr="007D75B1" w:rsidTr="00C00EE0">
        <w:trPr>
          <w:cantSplit/>
          <w:trHeight w:hRule="exact" w:val="397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46A3" w:rsidRPr="007D75B1" w:rsidRDefault="00C005AA" w:rsidP="00CD46B4">
            <w:pPr>
              <w:rPr>
                <w:rFonts w:cs="Arial"/>
                <w:b/>
                <w:sz w:val="18"/>
                <w:szCs w:val="18"/>
              </w:rPr>
            </w:pPr>
            <w:r w:rsidRPr="007D75B1">
              <w:rPr>
                <w:rFonts w:cs="Arial"/>
                <w:b/>
                <w:sz w:val="18"/>
                <w:szCs w:val="18"/>
              </w:rPr>
              <w:t>N</w:t>
            </w:r>
            <w:r w:rsidR="00692444" w:rsidRPr="007D75B1">
              <w:rPr>
                <w:rFonts w:cs="Arial"/>
                <w:b/>
                <w:sz w:val="18"/>
                <w:szCs w:val="18"/>
              </w:rPr>
              <w:t>om</w:t>
            </w:r>
            <w:r w:rsidRPr="007D75B1">
              <w:rPr>
                <w:rFonts w:cs="Arial"/>
                <w:b/>
                <w:sz w:val="18"/>
                <w:szCs w:val="18"/>
              </w:rPr>
              <w:t> :</w:t>
            </w:r>
            <w:r w:rsidR="000B43B6" w:rsidRPr="007D75B1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46A3" w:rsidRPr="007D75B1" w:rsidRDefault="00C005AA" w:rsidP="00CD46B4">
            <w:pPr>
              <w:rPr>
                <w:rFonts w:cs="Arial"/>
                <w:b/>
                <w:sz w:val="18"/>
                <w:szCs w:val="18"/>
              </w:rPr>
            </w:pPr>
            <w:r w:rsidRPr="007D75B1">
              <w:rPr>
                <w:rFonts w:cs="Arial"/>
                <w:b/>
                <w:sz w:val="18"/>
                <w:szCs w:val="18"/>
              </w:rPr>
              <w:t>P</w:t>
            </w:r>
            <w:r w:rsidR="00692444" w:rsidRPr="007D75B1">
              <w:rPr>
                <w:rFonts w:cs="Arial"/>
                <w:b/>
                <w:sz w:val="18"/>
                <w:szCs w:val="18"/>
              </w:rPr>
              <w:t>rénom</w:t>
            </w:r>
            <w:r w:rsidRPr="007D75B1">
              <w:rPr>
                <w:rFonts w:cs="Arial"/>
                <w:b/>
                <w:sz w:val="18"/>
                <w:szCs w:val="18"/>
              </w:rPr>
              <w:t> :</w:t>
            </w:r>
            <w:r w:rsidR="000B43B6" w:rsidRPr="007D75B1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692444" w:rsidRPr="007D75B1" w:rsidTr="00310DEF">
        <w:trPr>
          <w:cantSplit/>
          <w:trHeight w:hRule="exact" w:val="397"/>
        </w:trPr>
        <w:tc>
          <w:tcPr>
            <w:tcW w:w="51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444" w:rsidRPr="007D75B1" w:rsidRDefault="00692444" w:rsidP="00CD46B4">
            <w:pPr>
              <w:rPr>
                <w:rFonts w:cs="Arial"/>
                <w:b/>
                <w:sz w:val="18"/>
                <w:szCs w:val="18"/>
              </w:rPr>
            </w:pPr>
            <w:r w:rsidRPr="007D75B1">
              <w:rPr>
                <w:rFonts w:cs="Arial"/>
                <w:b/>
                <w:sz w:val="18"/>
                <w:szCs w:val="18"/>
              </w:rPr>
              <w:t xml:space="preserve">Mail : </w:t>
            </w:r>
          </w:p>
        </w:tc>
        <w:tc>
          <w:tcPr>
            <w:tcW w:w="5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2444" w:rsidRPr="007D75B1" w:rsidRDefault="00692444" w:rsidP="00CD46B4">
            <w:pPr>
              <w:rPr>
                <w:rFonts w:cs="Arial"/>
                <w:b/>
                <w:sz w:val="18"/>
                <w:szCs w:val="18"/>
              </w:rPr>
            </w:pPr>
            <w:r w:rsidRPr="007D75B1">
              <w:rPr>
                <w:rFonts w:cs="Arial"/>
                <w:b/>
                <w:sz w:val="18"/>
                <w:szCs w:val="18"/>
              </w:rPr>
              <w:t>Portable :</w:t>
            </w:r>
          </w:p>
        </w:tc>
      </w:tr>
      <w:tr w:rsidR="007156FC" w:rsidRPr="007D75B1" w:rsidTr="00310DEF">
        <w:trPr>
          <w:cantSplit/>
          <w:trHeight w:hRule="exact" w:val="397"/>
        </w:trPr>
        <w:tc>
          <w:tcPr>
            <w:tcW w:w="5172" w:type="dxa"/>
            <w:gridSpan w:val="2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:rsidR="007156FC" w:rsidRDefault="007156FC" w:rsidP="00CD46B4">
            <w:pPr>
              <w:spacing w:after="40"/>
              <w:rPr>
                <w:rFonts w:cs="Arial"/>
                <w:b/>
                <w:bCs/>
                <w:color w:val="0070C0"/>
                <w:sz w:val="18"/>
              </w:rPr>
            </w:pPr>
            <w:r w:rsidRPr="007D75B1">
              <w:rPr>
                <w:rFonts w:cs="Arial"/>
                <w:b/>
                <w:bCs/>
                <w:color w:val="FF0000"/>
                <w:sz w:val="18"/>
              </w:rPr>
              <w:t>VIREMENT SUR :</w:t>
            </w:r>
            <w:r w:rsidRPr="007D75B1">
              <w:rPr>
                <w:rFonts w:cs="Arial"/>
                <w:b/>
                <w:bCs/>
                <w:sz w:val="18"/>
              </w:rPr>
              <w:t xml:space="preserve"> </w:t>
            </w:r>
            <w:r w:rsidRPr="007D75B1">
              <w:rPr>
                <w:rFonts w:cs="Arial"/>
                <w:b/>
                <w:bCs/>
                <w:sz w:val="18"/>
              </w:rPr>
              <w:tab/>
            </w:r>
            <w:r w:rsidRPr="007D75B1">
              <w:rPr>
                <w:rFonts w:cs="Arial"/>
                <w:b/>
                <w:bCs/>
              </w:rPr>
              <w:sym w:font="Wingdings" w:char="F0A8"/>
            </w:r>
            <w:r w:rsidRPr="007D75B1">
              <w:rPr>
                <w:rFonts w:cs="Arial"/>
                <w:b/>
                <w:bCs/>
              </w:rPr>
              <w:t xml:space="preserve"> </w:t>
            </w:r>
            <w:r w:rsidRPr="007D75B1">
              <w:rPr>
                <w:rFonts w:cs="Arial"/>
                <w:b/>
                <w:bCs/>
                <w:color w:val="0070C0"/>
                <w:sz w:val="18"/>
              </w:rPr>
              <w:t>Compte personnel</w:t>
            </w:r>
          </w:p>
          <w:p w:rsidR="00441B21" w:rsidRPr="007D75B1" w:rsidRDefault="00441B21" w:rsidP="00CD46B4">
            <w:pPr>
              <w:spacing w:after="40"/>
              <w:rPr>
                <w:rFonts w:cs="Arial"/>
                <w:b/>
                <w:bCs/>
              </w:rPr>
            </w:pPr>
          </w:p>
        </w:tc>
        <w:tc>
          <w:tcPr>
            <w:tcW w:w="5403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uto"/>
            </w:tcBorders>
          </w:tcPr>
          <w:p w:rsidR="007156FC" w:rsidRPr="007D75B1" w:rsidRDefault="007156FC" w:rsidP="00441B21">
            <w:pPr>
              <w:tabs>
                <w:tab w:val="right" w:leader="dot" w:pos="5013"/>
              </w:tabs>
              <w:rPr>
                <w:rFonts w:cs="Arial"/>
                <w:b/>
                <w:bCs/>
              </w:rPr>
            </w:pPr>
            <w:r w:rsidRPr="007D75B1">
              <w:rPr>
                <w:rFonts w:cs="Arial"/>
                <w:b/>
                <w:bCs/>
              </w:rPr>
              <w:sym w:font="Wingdings" w:char="F0A8"/>
            </w:r>
            <w:r w:rsidRPr="007D75B1">
              <w:rPr>
                <w:rFonts w:cs="Arial"/>
                <w:b/>
                <w:bCs/>
              </w:rPr>
              <w:t xml:space="preserve"> </w:t>
            </w:r>
            <w:r w:rsidRPr="007D75B1">
              <w:rPr>
                <w:rFonts w:cs="Arial"/>
                <w:b/>
                <w:bCs/>
                <w:color w:val="0070C0"/>
                <w:sz w:val="18"/>
              </w:rPr>
              <w:t>Compte de l’Académie de :</w:t>
            </w:r>
            <w:r w:rsidR="00441B21">
              <w:rPr>
                <w:rFonts w:cs="Arial"/>
                <w:b/>
                <w:bCs/>
                <w:color w:val="0070C0"/>
                <w:sz w:val="18"/>
              </w:rPr>
              <w:t xml:space="preserve"> </w:t>
            </w:r>
            <w:r w:rsidR="00441B21" w:rsidRPr="00441B21">
              <w:rPr>
                <w:rFonts w:cs="Arial"/>
                <w:bCs/>
                <w:sz w:val="18"/>
              </w:rPr>
              <w:tab/>
            </w:r>
          </w:p>
        </w:tc>
      </w:tr>
      <w:tr w:rsidR="00441B21" w:rsidRPr="007D75B1" w:rsidTr="003A1EDD">
        <w:trPr>
          <w:cantSplit/>
          <w:trHeight w:hRule="exact" w:val="958"/>
        </w:trPr>
        <w:tc>
          <w:tcPr>
            <w:tcW w:w="51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B21" w:rsidRPr="007D75B1" w:rsidRDefault="00C55618" w:rsidP="00CD46B4">
            <w:pPr>
              <w:rPr>
                <w:rFonts w:cs="Arial"/>
                <w:b/>
                <w:bCs/>
              </w:rPr>
            </w:pPr>
            <w:r w:rsidRPr="007D75B1">
              <w:rPr>
                <w:rFonts w:cs="Arial"/>
                <w:b/>
                <w:bCs/>
              </w:rPr>
              <w:sym w:font="Wingdings" w:char="F0A8"/>
            </w:r>
            <w:r w:rsidRPr="007D75B1">
              <w:rPr>
                <w:rFonts w:cs="Arial"/>
                <w:b/>
                <w:bCs/>
              </w:rPr>
              <w:t xml:space="preserve"> </w:t>
            </w:r>
            <w:r w:rsidRPr="007D75B1">
              <w:rPr>
                <w:rFonts w:cs="Arial"/>
                <w:b/>
                <w:bCs/>
                <w:sz w:val="18"/>
              </w:rPr>
              <w:t>COMMISSAIRE PARITAIRE :</w:t>
            </w:r>
          </w:p>
        </w:tc>
        <w:tc>
          <w:tcPr>
            <w:tcW w:w="5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B21" w:rsidRDefault="00441B21" w:rsidP="003A1EDD">
            <w:pPr>
              <w:spacing w:after="200"/>
              <w:rPr>
                <w:rFonts w:cs="Arial"/>
                <w:sz w:val="18"/>
                <w:szCs w:val="18"/>
              </w:rPr>
            </w:pPr>
            <w:r w:rsidRPr="007D75B1">
              <w:rPr>
                <w:rFonts w:cs="Arial"/>
                <w:b/>
                <w:bCs/>
              </w:rPr>
              <w:sym w:font="Wingdings" w:char="F0A8"/>
            </w:r>
            <w:r w:rsidRPr="007D75B1">
              <w:rPr>
                <w:rFonts w:cs="Arial"/>
              </w:rPr>
              <w:t xml:space="preserve"> </w:t>
            </w:r>
            <w:r w:rsidRPr="007D75B1">
              <w:rPr>
                <w:rFonts w:cs="Arial"/>
                <w:sz w:val="18"/>
                <w:szCs w:val="18"/>
              </w:rPr>
              <w:t>Titulaire</w:t>
            </w:r>
            <w:r w:rsidRPr="007D75B1">
              <w:rPr>
                <w:sz w:val="18"/>
                <w:szCs w:val="18"/>
              </w:rPr>
              <w:tab/>
            </w:r>
            <w:r w:rsidRPr="007D75B1">
              <w:rPr>
                <w:sz w:val="18"/>
                <w:szCs w:val="18"/>
              </w:rPr>
              <w:tab/>
            </w:r>
            <w:r w:rsidRPr="007D75B1">
              <w:rPr>
                <w:sz w:val="18"/>
                <w:szCs w:val="18"/>
              </w:rPr>
              <w:tab/>
            </w:r>
            <w:r w:rsidRPr="007D75B1">
              <w:rPr>
                <w:rFonts w:cs="Arial"/>
                <w:b/>
                <w:bCs/>
              </w:rPr>
              <w:sym w:font="Wingdings" w:char="F0A8"/>
            </w:r>
            <w:r w:rsidRPr="007D75B1">
              <w:rPr>
                <w:rFonts w:cs="Arial"/>
              </w:rPr>
              <w:t xml:space="preserve"> </w:t>
            </w:r>
            <w:r w:rsidRPr="007D75B1">
              <w:rPr>
                <w:rFonts w:cs="Arial"/>
                <w:sz w:val="18"/>
                <w:szCs w:val="18"/>
              </w:rPr>
              <w:t>Suppléant</w:t>
            </w:r>
          </w:p>
          <w:p w:rsidR="00C55618" w:rsidRPr="007D75B1" w:rsidRDefault="003A1EDD" w:rsidP="003A1EDD">
            <w:pPr>
              <w:tabs>
                <w:tab w:val="right" w:leader="dot" w:pos="5028"/>
              </w:tabs>
              <w:spacing w:after="100"/>
              <w:rPr>
                <w:rFonts w:cs="Arial"/>
                <w:b/>
                <w:bCs/>
              </w:rPr>
            </w:pPr>
            <w:r>
              <w:rPr>
                <w:rFonts w:cs="Arial"/>
                <w:sz w:val="18"/>
                <w:szCs w:val="18"/>
              </w:rPr>
              <w:t>CORPS</w:t>
            </w:r>
            <w:r w:rsidR="00C55618" w:rsidRPr="00BE46DA">
              <w:rPr>
                <w:rFonts w:cs="Arial"/>
                <w:sz w:val="18"/>
                <w:szCs w:val="18"/>
              </w:rPr>
              <w:tab/>
            </w:r>
          </w:p>
        </w:tc>
      </w:tr>
      <w:tr w:rsidR="001F779A" w:rsidRPr="007D75B1" w:rsidTr="001058ED">
        <w:trPr>
          <w:cantSplit/>
          <w:trHeight w:hRule="exact" w:val="80"/>
        </w:trPr>
        <w:tc>
          <w:tcPr>
            <w:tcW w:w="105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25C" w:rsidRPr="007D75B1" w:rsidRDefault="00C4325C" w:rsidP="0040273E">
            <w:pPr>
              <w:rPr>
                <w:rFonts w:cs="Arial"/>
                <w:b/>
                <w:bCs/>
              </w:rPr>
            </w:pPr>
          </w:p>
        </w:tc>
      </w:tr>
      <w:tr w:rsidR="001F779A" w:rsidRPr="007D75B1" w:rsidTr="00D401DA">
        <w:trPr>
          <w:cantSplit/>
          <w:trHeight w:hRule="exact" w:val="454"/>
        </w:trPr>
        <w:tc>
          <w:tcPr>
            <w:tcW w:w="105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779A" w:rsidRPr="00024ECA" w:rsidRDefault="001F779A" w:rsidP="001F779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24ECA">
              <w:rPr>
                <w:rFonts w:cs="Arial"/>
                <w:b/>
                <w:sz w:val="28"/>
                <w:szCs w:val="28"/>
              </w:rPr>
              <w:t>OBJET DE LA DEMANDE</w:t>
            </w:r>
          </w:p>
        </w:tc>
      </w:tr>
      <w:tr w:rsidR="00BE46DA" w:rsidRPr="007D75B1" w:rsidTr="00D401DA">
        <w:trPr>
          <w:cantSplit/>
          <w:trHeight w:hRule="exact" w:val="680"/>
        </w:trPr>
        <w:tc>
          <w:tcPr>
            <w:tcW w:w="51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6DA" w:rsidRPr="007D75B1" w:rsidRDefault="00BE46DA" w:rsidP="00FF5A28">
            <w:pPr>
              <w:spacing w:after="100"/>
              <w:rPr>
                <w:rFonts w:cs="Arial"/>
                <w:i/>
                <w:sz w:val="18"/>
                <w:szCs w:val="18"/>
              </w:rPr>
            </w:pPr>
            <w:r w:rsidRPr="007D75B1">
              <w:rPr>
                <w:rFonts w:cs="Arial"/>
                <w:b/>
                <w:bCs/>
              </w:rPr>
              <w:sym w:font="Wingdings" w:char="F0A8"/>
            </w:r>
            <w:r w:rsidRPr="007D75B1">
              <w:rPr>
                <w:rFonts w:cs="Arial"/>
                <w:b/>
                <w:bCs/>
              </w:rPr>
              <w:t xml:space="preserve"> </w:t>
            </w:r>
            <w:r w:rsidR="00C8461E">
              <w:rPr>
                <w:rFonts w:cs="Arial"/>
                <w:b/>
                <w:sz w:val="18"/>
                <w:szCs w:val="18"/>
              </w:rPr>
              <w:t>Préparation</w:t>
            </w:r>
            <w:r w:rsidRPr="007D75B1">
              <w:rPr>
                <w:rFonts w:cs="Arial"/>
                <w:b/>
                <w:sz w:val="18"/>
                <w:szCs w:val="18"/>
              </w:rPr>
              <w:t xml:space="preserve"> : </w:t>
            </w:r>
            <w:r w:rsidRPr="007D75B1">
              <w:rPr>
                <w:rFonts w:cs="Arial"/>
                <w:i/>
                <w:sz w:val="18"/>
                <w:szCs w:val="18"/>
              </w:rPr>
              <w:t>(</w:t>
            </w:r>
            <w:r w:rsidR="00C8461E">
              <w:rPr>
                <w:rFonts w:cs="Arial"/>
                <w:i/>
                <w:sz w:val="18"/>
                <w:szCs w:val="18"/>
              </w:rPr>
              <w:t xml:space="preserve">dates </w:t>
            </w:r>
            <w:r w:rsidRPr="007D75B1">
              <w:rPr>
                <w:rFonts w:cs="Arial"/>
                <w:i/>
                <w:sz w:val="18"/>
                <w:szCs w:val="18"/>
              </w:rPr>
              <w:t>à préciser)</w:t>
            </w:r>
          </w:p>
          <w:p w:rsidR="00BE46DA" w:rsidRPr="007D75B1" w:rsidRDefault="00BE46DA" w:rsidP="00FF5A28">
            <w:pPr>
              <w:spacing w:after="100"/>
              <w:rPr>
                <w:sz w:val="18"/>
                <w:szCs w:val="18"/>
              </w:rPr>
            </w:pPr>
            <w:r w:rsidRPr="007D75B1">
              <w:rPr>
                <w:rFonts w:cs="Arial"/>
                <w:bCs/>
                <w:sz w:val="18"/>
              </w:rPr>
              <w:t>……………………………………………………………………</w:t>
            </w:r>
          </w:p>
        </w:tc>
        <w:tc>
          <w:tcPr>
            <w:tcW w:w="540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6DA" w:rsidRDefault="00BE46DA" w:rsidP="004709A7">
            <w:pPr>
              <w:spacing w:after="100"/>
              <w:rPr>
                <w:rFonts w:cs="Arial"/>
                <w:b/>
                <w:sz w:val="18"/>
                <w:szCs w:val="18"/>
              </w:rPr>
            </w:pPr>
            <w:r w:rsidRPr="007D75B1">
              <w:rPr>
                <w:rFonts w:cs="Arial"/>
                <w:b/>
                <w:sz w:val="18"/>
                <w:szCs w:val="18"/>
              </w:rPr>
              <w:t xml:space="preserve">OBSERVATIONS RELATIVES </w:t>
            </w:r>
            <w:r w:rsidR="001E78E6">
              <w:rPr>
                <w:rFonts w:cs="Arial"/>
                <w:b/>
                <w:sz w:val="18"/>
                <w:szCs w:val="18"/>
              </w:rPr>
              <w:t>À</w:t>
            </w:r>
            <w:r w:rsidRPr="007D75B1">
              <w:rPr>
                <w:rFonts w:cs="Arial"/>
                <w:b/>
                <w:sz w:val="18"/>
                <w:szCs w:val="18"/>
              </w:rPr>
              <w:t xml:space="preserve"> LA DEMANDE DE REMBOURSEMENT :</w:t>
            </w:r>
          </w:p>
          <w:p w:rsidR="00CA7D3A" w:rsidRDefault="00CA7D3A" w:rsidP="00CA7D3A">
            <w:pPr>
              <w:tabs>
                <w:tab w:val="right" w:leader="dot" w:pos="5028"/>
              </w:tabs>
              <w:spacing w:after="100"/>
              <w:rPr>
                <w:rFonts w:cs="Arial"/>
                <w:sz w:val="18"/>
                <w:szCs w:val="18"/>
              </w:rPr>
            </w:pPr>
            <w:r w:rsidRPr="00BE46DA">
              <w:rPr>
                <w:rFonts w:cs="Arial"/>
                <w:sz w:val="18"/>
                <w:szCs w:val="18"/>
              </w:rPr>
              <w:tab/>
            </w:r>
          </w:p>
          <w:p w:rsidR="00CA7D3A" w:rsidRDefault="00CA7D3A" w:rsidP="00CA7D3A">
            <w:pPr>
              <w:tabs>
                <w:tab w:val="right" w:leader="dot" w:pos="5028"/>
              </w:tabs>
              <w:spacing w:after="100"/>
              <w:rPr>
                <w:rFonts w:cs="Arial"/>
                <w:sz w:val="18"/>
                <w:szCs w:val="18"/>
              </w:rPr>
            </w:pPr>
            <w:r w:rsidRPr="00BE46DA">
              <w:rPr>
                <w:rFonts w:cs="Arial"/>
                <w:sz w:val="18"/>
                <w:szCs w:val="18"/>
              </w:rPr>
              <w:tab/>
            </w:r>
          </w:p>
          <w:p w:rsidR="00CA7D3A" w:rsidRDefault="00CA7D3A" w:rsidP="00CA7D3A">
            <w:pPr>
              <w:tabs>
                <w:tab w:val="right" w:leader="dot" w:pos="5028"/>
              </w:tabs>
              <w:spacing w:after="100"/>
              <w:rPr>
                <w:rFonts w:cs="Arial"/>
                <w:sz w:val="18"/>
                <w:szCs w:val="18"/>
              </w:rPr>
            </w:pPr>
            <w:r w:rsidRPr="00BE46DA">
              <w:rPr>
                <w:rFonts w:cs="Arial"/>
                <w:sz w:val="18"/>
                <w:szCs w:val="18"/>
              </w:rPr>
              <w:tab/>
            </w:r>
          </w:p>
          <w:p w:rsidR="00CA7D3A" w:rsidRPr="007D75B1" w:rsidRDefault="00CA7D3A" w:rsidP="00CA7D3A">
            <w:pPr>
              <w:tabs>
                <w:tab w:val="right" w:leader="dot" w:pos="5028"/>
              </w:tabs>
              <w:spacing w:after="100"/>
              <w:rPr>
                <w:i/>
                <w:sz w:val="18"/>
                <w:szCs w:val="18"/>
              </w:rPr>
            </w:pPr>
            <w:r w:rsidRPr="00BE46DA">
              <w:rPr>
                <w:rFonts w:cs="Arial"/>
                <w:sz w:val="18"/>
                <w:szCs w:val="18"/>
              </w:rPr>
              <w:tab/>
            </w:r>
          </w:p>
        </w:tc>
      </w:tr>
      <w:tr w:rsidR="00BE46DA" w:rsidRPr="007D75B1" w:rsidTr="00D401DA">
        <w:trPr>
          <w:cantSplit/>
          <w:trHeight w:hRule="exact" w:val="680"/>
        </w:trPr>
        <w:tc>
          <w:tcPr>
            <w:tcW w:w="51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6DA" w:rsidRPr="007D75B1" w:rsidRDefault="00BE46DA" w:rsidP="00BE46DA">
            <w:pPr>
              <w:spacing w:after="100"/>
              <w:rPr>
                <w:rFonts w:cs="Arial"/>
                <w:i/>
                <w:sz w:val="18"/>
                <w:szCs w:val="18"/>
              </w:rPr>
            </w:pPr>
            <w:r w:rsidRPr="007D75B1">
              <w:rPr>
                <w:rFonts w:cs="Arial"/>
                <w:b/>
                <w:bCs/>
              </w:rPr>
              <w:sym w:font="Wingdings" w:char="F0A8"/>
            </w:r>
            <w:r w:rsidRPr="007D75B1">
              <w:rPr>
                <w:rFonts w:cs="Arial"/>
                <w:b/>
                <w:bCs/>
              </w:rPr>
              <w:t xml:space="preserve"> </w:t>
            </w:r>
            <w:r w:rsidR="00C8461E">
              <w:rPr>
                <w:rFonts w:cs="Arial"/>
                <w:b/>
                <w:sz w:val="18"/>
                <w:szCs w:val="18"/>
              </w:rPr>
              <w:t>CAPN</w:t>
            </w:r>
            <w:r w:rsidRPr="007D75B1">
              <w:rPr>
                <w:rFonts w:cs="Arial"/>
                <w:b/>
                <w:sz w:val="18"/>
                <w:szCs w:val="18"/>
              </w:rPr>
              <w:t xml:space="preserve"> : </w:t>
            </w:r>
            <w:r w:rsidRPr="007D75B1">
              <w:rPr>
                <w:rFonts w:cs="Arial"/>
                <w:i/>
                <w:sz w:val="18"/>
                <w:szCs w:val="18"/>
              </w:rPr>
              <w:t>(</w:t>
            </w:r>
            <w:r w:rsidR="00C8461E">
              <w:rPr>
                <w:rFonts w:cs="Arial"/>
                <w:i/>
                <w:sz w:val="18"/>
                <w:szCs w:val="18"/>
              </w:rPr>
              <w:t xml:space="preserve">dates </w:t>
            </w:r>
            <w:r w:rsidRPr="007D75B1">
              <w:rPr>
                <w:rFonts w:cs="Arial"/>
                <w:i/>
                <w:sz w:val="18"/>
                <w:szCs w:val="18"/>
              </w:rPr>
              <w:t>à préciser)</w:t>
            </w:r>
          </w:p>
          <w:p w:rsidR="00BE46DA" w:rsidRPr="007D75B1" w:rsidRDefault="00BE46DA" w:rsidP="00BE46DA">
            <w:pPr>
              <w:spacing w:after="100"/>
              <w:rPr>
                <w:rFonts w:cs="Arial"/>
                <w:b/>
                <w:bCs/>
              </w:rPr>
            </w:pPr>
            <w:r w:rsidRPr="007D75B1">
              <w:rPr>
                <w:rFonts w:cs="Arial"/>
                <w:bCs/>
                <w:sz w:val="18"/>
              </w:rPr>
              <w:t>……………………………………………………………………</w:t>
            </w:r>
          </w:p>
        </w:tc>
        <w:tc>
          <w:tcPr>
            <w:tcW w:w="540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6DA" w:rsidRPr="007D75B1" w:rsidRDefault="00BE46DA" w:rsidP="00FF5A28">
            <w:pPr>
              <w:spacing w:after="100"/>
              <w:rPr>
                <w:rFonts w:cs="Arial"/>
                <w:b/>
                <w:sz w:val="18"/>
                <w:szCs w:val="18"/>
              </w:rPr>
            </w:pPr>
          </w:p>
        </w:tc>
      </w:tr>
      <w:tr w:rsidR="00BE46DA" w:rsidRPr="007D75B1" w:rsidTr="00A14849">
        <w:trPr>
          <w:cantSplit/>
          <w:trHeight w:hRule="exact" w:val="444"/>
        </w:trPr>
        <w:tc>
          <w:tcPr>
            <w:tcW w:w="5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46DA" w:rsidRPr="007D75B1" w:rsidRDefault="00BE46DA" w:rsidP="00465624">
            <w:pPr>
              <w:spacing w:after="100"/>
              <w:rPr>
                <w:sz w:val="18"/>
                <w:szCs w:val="18"/>
              </w:rPr>
            </w:pPr>
            <w:r w:rsidRPr="007D75B1">
              <w:rPr>
                <w:rFonts w:cs="Arial"/>
                <w:b/>
                <w:bCs/>
              </w:rPr>
              <w:sym w:font="Wingdings" w:char="F0A8"/>
            </w:r>
            <w:r w:rsidRPr="007D75B1">
              <w:rPr>
                <w:rFonts w:cs="Arial"/>
                <w:b/>
                <w:bCs/>
              </w:rPr>
              <w:t xml:space="preserve"> </w:t>
            </w:r>
            <w:r w:rsidR="00465624" w:rsidRPr="00465624">
              <w:rPr>
                <w:rFonts w:cs="Arial"/>
                <w:b/>
                <w:sz w:val="18"/>
                <w:szCs w:val="18"/>
              </w:rPr>
              <w:t>Suppléant venant au titre du titulaire</w:t>
            </w:r>
            <w:r w:rsidRPr="007D75B1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0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6DA" w:rsidRPr="007D75B1" w:rsidRDefault="00BE46DA" w:rsidP="00FF5A28">
            <w:pPr>
              <w:spacing w:after="100"/>
              <w:rPr>
                <w:i/>
                <w:sz w:val="18"/>
                <w:szCs w:val="18"/>
              </w:rPr>
            </w:pPr>
          </w:p>
        </w:tc>
      </w:tr>
      <w:tr w:rsidR="00BE46DA" w:rsidRPr="007D75B1" w:rsidTr="00D54AE7">
        <w:trPr>
          <w:cantSplit/>
          <w:trHeight w:hRule="exact" w:val="737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E46DA" w:rsidRPr="00454022" w:rsidRDefault="00BE46DA" w:rsidP="007057C6">
            <w:pPr>
              <w:rPr>
                <w:rFonts w:cs="Arial"/>
                <w:i/>
                <w:sz w:val="18"/>
                <w:szCs w:val="18"/>
              </w:rPr>
            </w:pPr>
            <w:r w:rsidRPr="00454022">
              <w:rPr>
                <w:rFonts w:cs="Arial"/>
                <w:b/>
                <w:sz w:val="18"/>
                <w:szCs w:val="18"/>
              </w:rPr>
              <w:t xml:space="preserve">TRANSPORT : </w:t>
            </w:r>
          </w:p>
          <w:p w:rsidR="00BE46DA" w:rsidRPr="007D75B1" w:rsidRDefault="00BE46DA" w:rsidP="007057C6">
            <w:pPr>
              <w:rPr>
                <w:rFonts w:cs="Arial"/>
                <w:sz w:val="18"/>
                <w:szCs w:val="18"/>
              </w:rPr>
            </w:pPr>
            <w:r w:rsidRPr="007D75B1">
              <w:rPr>
                <w:rFonts w:cs="Arial"/>
                <w:b/>
                <w:bCs/>
              </w:rPr>
              <w:sym w:font="Wingdings" w:char="F0A8"/>
            </w:r>
            <w:r w:rsidRPr="007D75B1">
              <w:rPr>
                <w:rFonts w:cs="Arial"/>
                <w:b/>
                <w:bCs/>
              </w:rPr>
              <w:t xml:space="preserve"> </w:t>
            </w:r>
            <w:r w:rsidRPr="007D75B1">
              <w:rPr>
                <w:rFonts w:cs="Arial"/>
                <w:bCs/>
                <w:sz w:val="18"/>
              </w:rPr>
              <w:t>AVION</w:t>
            </w:r>
            <w:r w:rsidRPr="007D75B1">
              <w:rPr>
                <w:rFonts w:cs="Arial"/>
                <w:bCs/>
                <w:sz w:val="18"/>
              </w:rPr>
              <w:tab/>
            </w:r>
            <w:r w:rsidRPr="007D75B1">
              <w:rPr>
                <w:rFonts w:cs="Arial"/>
                <w:b/>
                <w:bCs/>
              </w:rPr>
              <w:sym w:font="Wingdings" w:char="F0A8"/>
            </w:r>
            <w:r w:rsidRPr="007D75B1">
              <w:rPr>
                <w:rFonts w:cs="Arial"/>
                <w:b/>
                <w:bCs/>
                <w:sz w:val="18"/>
              </w:rPr>
              <w:t xml:space="preserve"> </w:t>
            </w:r>
            <w:r w:rsidRPr="007D75B1">
              <w:rPr>
                <w:rFonts w:cs="Arial"/>
                <w:bCs/>
                <w:sz w:val="18"/>
              </w:rPr>
              <w:t>TRAIN</w:t>
            </w:r>
            <w:r>
              <w:rPr>
                <w:rFonts w:cs="Arial"/>
                <w:bCs/>
                <w:sz w:val="18"/>
              </w:rPr>
              <w:t xml:space="preserve"> </w:t>
            </w:r>
            <w:r w:rsidRPr="007D75B1">
              <w:rPr>
                <w:rFonts w:cs="Arial"/>
                <w:i/>
                <w:sz w:val="18"/>
                <w:szCs w:val="18"/>
              </w:rPr>
              <w:t>(sur la base du tarif SNCF 2</w:t>
            </w:r>
            <w:r w:rsidRPr="007D75B1">
              <w:rPr>
                <w:rFonts w:cs="Arial"/>
                <w:i/>
                <w:sz w:val="18"/>
                <w:szCs w:val="18"/>
                <w:vertAlign w:val="superscript"/>
              </w:rPr>
              <w:t>ème</w:t>
            </w:r>
            <w:r w:rsidRPr="007D75B1">
              <w:rPr>
                <w:rFonts w:cs="Arial"/>
                <w:i/>
                <w:sz w:val="18"/>
                <w:szCs w:val="18"/>
              </w:rPr>
              <w:t xml:space="preserve"> classe)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:rsidR="00BE46DA" w:rsidRPr="00D82421" w:rsidRDefault="00BE46DA" w:rsidP="00BE46DA">
            <w:pPr>
              <w:tabs>
                <w:tab w:val="right" w:pos="4751"/>
              </w:tabs>
              <w:spacing w:after="100"/>
              <w:rPr>
                <w:rFonts w:cs="Arial"/>
                <w:sz w:val="18"/>
                <w:szCs w:val="18"/>
              </w:rPr>
            </w:pPr>
            <w:r w:rsidRPr="00D82421">
              <w:rPr>
                <w:rFonts w:cs="Arial"/>
                <w:sz w:val="18"/>
                <w:szCs w:val="18"/>
              </w:rPr>
              <w:t>ALLER :</w:t>
            </w:r>
            <w:r w:rsidRPr="00D82421">
              <w:rPr>
                <w:rFonts w:cs="Arial"/>
                <w:sz w:val="18"/>
                <w:szCs w:val="18"/>
              </w:rPr>
              <w:tab/>
              <w:t>… … … € … …</w:t>
            </w:r>
          </w:p>
          <w:p w:rsidR="00BE46DA" w:rsidRPr="007D75B1" w:rsidRDefault="00BE46DA" w:rsidP="001A2751">
            <w:pPr>
              <w:tabs>
                <w:tab w:val="right" w:pos="4751"/>
              </w:tabs>
              <w:rPr>
                <w:rFonts w:cs="Arial"/>
                <w:sz w:val="18"/>
                <w:szCs w:val="18"/>
              </w:rPr>
            </w:pPr>
            <w:r w:rsidRPr="00D82421">
              <w:rPr>
                <w:rFonts w:cs="Arial"/>
                <w:sz w:val="18"/>
                <w:szCs w:val="18"/>
              </w:rPr>
              <w:t>RETOUR :</w:t>
            </w:r>
            <w:r w:rsidRPr="007D75B1">
              <w:rPr>
                <w:rFonts w:cs="Arial"/>
                <w:sz w:val="18"/>
                <w:szCs w:val="18"/>
              </w:rPr>
              <w:t xml:space="preserve"> </w:t>
            </w:r>
            <w:r w:rsidRPr="007D75B1">
              <w:rPr>
                <w:rFonts w:cs="Arial"/>
                <w:sz w:val="18"/>
                <w:szCs w:val="18"/>
              </w:rPr>
              <w:tab/>
              <w:t>… … … € … …</w:t>
            </w:r>
          </w:p>
        </w:tc>
      </w:tr>
      <w:tr w:rsidR="00BE46DA" w:rsidRPr="007D75B1" w:rsidTr="00D54AE7">
        <w:trPr>
          <w:cantSplit/>
          <w:trHeight w:hRule="exact" w:val="737"/>
        </w:trPr>
        <w:tc>
          <w:tcPr>
            <w:tcW w:w="5172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E46DA" w:rsidRDefault="00BE46DA" w:rsidP="00361E0E">
            <w:pPr>
              <w:spacing w:after="100"/>
              <w:rPr>
                <w:rFonts w:cs="Arial"/>
                <w:i/>
                <w:sz w:val="18"/>
                <w:szCs w:val="18"/>
              </w:rPr>
            </w:pPr>
            <w:r w:rsidRPr="007D75B1">
              <w:rPr>
                <w:rFonts w:cs="Arial"/>
                <w:b/>
                <w:bCs/>
              </w:rPr>
              <w:sym w:font="Wingdings" w:char="F0A8"/>
            </w:r>
            <w:r w:rsidRPr="007D75B1">
              <w:rPr>
                <w:rFonts w:cs="Arial"/>
                <w:b/>
                <w:bCs/>
              </w:rPr>
              <w:t xml:space="preserve"> </w:t>
            </w:r>
            <w:r w:rsidR="001D7BB9">
              <w:rPr>
                <w:rFonts w:cs="Arial"/>
                <w:bCs/>
                <w:sz w:val="18"/>
              </w:rPr>
              <w:t xml:space="preserve">VOITURE </w:t>
            </w:r>
            <w:r w:rsidR="00755976">
              <w:rPr>
                <w:rFonts w:cs="Arial"/>
                <w:bCs/>
                <w:sz w:val="18"/>
              </w:rPr>
              <w:t xml:space="preserve"> </w:t>
            </w:r>
            <w:r w:rsidR="00755976" w:rsidRPr="001D7BB9">
              <w:rPr>
                <w:rFonts w:cs="Arial"/>
                <w:bCs/>
                <w:i/>
                <w:sz w:val="18"/>
              </w:rPr>
              <w:t>(</w:t>
            </w:r>
            <w:r w:rsidR="001D7BB9">
              <w:rPr>
                <w:rFonts w:cs="Arial"/>
                <w:i/>
                <w:sz w:val="18"/>
                <w:szCs w:val="18"/>
              </w:rPr>
              <w:t>f</w:t>
            </w:r>
            <w:r w:rsidR="00755976" w:rsidRPr="001D7BB9">
              <w:rPr>
                <w:rFonts w:cs="Arial"/>
                <w:i/>
                <w:sz w:val="18"/>
                <w:szCs w:val="18"/>
              </w:rPr>
              <w:t>orfait kilométrique</w:t>
            </w:r>
            <w:r w:rsidR="00755976">
              <w:rPr>
                <w:rFonts w:cs="Arial"/>
                <w:sz w:val="18"/>
                <w:szCs w:val="18"/>
              </w:rPr>
              <w:t xml:space="preserve"> </w:t>
            </w:r>
            <w:r w:rsidRPr="007D75B1">
              <w:rPr>
                <w:rFonts w:cs="Arial"/>
                <w:i/>
                <w:sz w:val="18"/>
                <w:szCs w:val="18"/>
              </w:rPr>
              <w:t>sur la base de 0,25 € du k</w:t>
            </w:r>
            <w:r w:rsidR="00755976">
              <w:rPr>
                <w:rFonts w:cs="Arial"/>
                <w:i/>
                <w:sz w:val="18"/>
                <w:szCs w:val="18"/>
              </w:rPr>
              <w:t>m</w:t>
            </w:r>
            <w:r w:rsidRPr="007D75B1">
              <w:rPr>
                <w:rFonts w:cs="Arial"/>
                <w:i/>
                <w:sz w:val="18"/>
                <w:szCs w:val="18"/>
              </w:rPr>
              <w:t>)</w:t>
            </w:r>
          </w:p>
          <w:p w:rsidR="00BE46DA" w:rsidRPr="007D75B1" w:rsidRDefault="00BE46DA" w:rsidP="00A9673B">
            <w:pPr>
              <w:rPr>
                <w:rFonts w:cs="Arial"/>
                <w:sz w:val="18"/>
                <w:szCs w:val="18"/>
              </w:rPr>
            </w:pPr>
            <w:r w:rsidRPr="007D75B1">
              <w:rPr>
                <w:rFonts w:cs="Arial"/>
                <w:sz w:val="18"/>
                <w:szCs w:val="18"/>
              </w:rPr>
              <w:t>Nb Km : … … …</w:t>
            </w:r>
            <w:r>
              <w:rPr>
                <w:rFonts w:cs="Arial"/>
                <w:sz w:val="18"/>
                <w:szCs w:val="18"/>
              </w:rPr>
              <w:t xml:space="preserve"> x 0,25 € </w:t>
            </w:r>
          </w:p>
        </w:tc>
        <w:tc>
          <w:tcPr>
            <w:tcW w:w="54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:rsidR="00BE46DA" w:rsidRPr="00BE46DA" w:rsidRDefault="00BE46DA" w:rsidP="000C634B">
            <w:pPr>
              <w:tabs>
                <w:tab w:val="right" w:leader="dot" w:pos="3333"/>
                <w:tab w:val="right" w:pos="4751"/>
              </w:tabs>
              <w:spacing w:after="100"/>
              <w:rPr>
                <w:rFonts w:cs="Arial"/>
                <w:sz w:val="18"/>
                <w:szCs w:val="18"/>
              </w:rPr>
            </w:pPr>
            <w:r w:rsidRPr="00361E0E">
              <w:rPr>
                <w:rFonts w:cs="Arial"/>
                <w:sz w:val="18"/>
                <w:szCs w:val="18"/>
              </w:rPr>
              <w:t>DEPART :</w:t>
            </w:r>
            <w:r w:rsidRPr="00BE46DA">
              <w:rPr>
                <w:rFonts w:cs="Arial"/>
                <w:sz w:val="18"/>
                <w:szCs w:val="18"/>
              </w:rPr>
              <w:t xml:space="preserve"> ………………………………….</w:t>
            </w:r>
            <w:r w:rsidRPr="00BE46DA">
              <w:rPr>
                <w:rFonts w:cs="Arial"/>
                <w:sz w:val="18"/>
                <w:szCs w:val="18"/>
              </w:rPr>
              <w:tab/>
            </w:r>
          </w:p>
          <w:p w:rsidR="00BE46DA" w:rsidRPr="007D75B1" w:rsidRDefault="00BE46DA" w:rsidP="000C634B">
            <w:pPr>
              <w:tabs>
                <w:tab w:val="right" w:leader="dot" w:pos="3333"/>
                <w:tab w:val="right" w:pos="4751"/>
              </w:tabs>
              <w:spacing w:after="100"/>
              <w:rPr>
                <w:rFonts w:cs="Arial"/>
                <w:b/>
                <w:sz w:val="6"/>
                <w:szCs w:val="18"/>
                <w:u w:val="single"/>
              </w:rPr>
            </w:pPr>
            <w:r w:rsidRPr="00361E0E">
              <w:rPr>
                <w:rFonts w:cs="Arial"/>
                <w:sz w:val="18"/>
                <w:szCs w:val="18"/>
              </w:rPr>
              <w:t>ARRIVEE :</w:t>
            </w:r>
            <w:r w:rsidRPr="00BE46DA">
              <w:rPr>
                <w:rFonts w:cs="Arial"/>
                <w:sz w:val="18"/>
                <w:szCs w:val="18"/>
              </w:rPr>
              <w:t xml:space="preserve"> ………………………………….</w:t>
            </w:r>
            <w:r w:rsidR="000C634B" w:rsidRPr="00897934">
              <w:rPr>
                <w:rFonts w:cs="Arial"/>
                <w:sz w:val="18"/>
                <w:szCs w:val="18"/>
              </w:rPr>
              <w:tab/>
            </w:r>
            <w:r w:rsidRPr="007D75B1">
              <w:rPr>
                <w:rFonts w:cs="Arial"/>
                <w:sz w:val="18"/>
                <w:szCs w:val="18"/>
              </w:rPr>
              <w:tab/>
            </w:r>
            <w:r w:rsidR="00A9673B">
              <w:rPr>
                <w:rFonts w:cs="Arial"/>
                <w:sz w:val="18"/>
                <w:szCs w:val="18"/>
              </w:rPr>
              <w:t xml:space="preserve">= </w:t>
            </w:r>
            <w:r w:rsidRPr="007D75B1">
              <w:rPr>
                <w:rFonts w:cs="Arial"/>
                <w:sz w:val="18"/>
                <w:szCs w:val="18"/>
              </w:rPr>
              <w:t>… … … € … …</w:t>
            </w:r>
          </w:p>
        </w:tc>
      </w:tr>
      <w:tr w:rsidR="00537640" w:rsidRPr="00B97608" w:rsidTr="00A14849">
        <w:trPr>
          <w:cantSplit/>
          <w:trHeight w:hRule="exact" w:val="4495"/>
        </w:trPr>
        <w:tc>
          <w:tcPr>
            <w:tcW w:w="5172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50999" w:rsidRPr="00C3588D" w:rsidRDefault="00B50999" w:rsidP="00B97608">
            <w:pPr>
              <w:tabs>
                <w:tab w:val="left" w:pos="1916"/>
                <w:tab w:val="right" w:pos="4751"/>
              </w:tabs>
              <w:spacing w:after="100"/>
              <w:rPr>
                <w:rFonts w:cs="Arial"/>
                <w:b/>
                <w:sz w:val="20"/>
                <w:szCs w:val="20"/>
              </w:rPr>
            </w:pPr>
            <w:r w:rsidRPr="00C3588D">
              <w:rPr>
                <w:rFonts w:cs="Arial"/>
                <w:b/>
                <w:sz w:val="20"/>
                <w:szCs w:val="20"/>
              </w:rPr>
              <w:t>COMMISSAIRE PARTITAIRE TITULAIRE</w:t>
            </w:r>
          </w:p>
          <w:p w:rsidR="00AD407D" w:rsidRPr="00C3588D" w:rsidRDefault="00AD407D" w:rsidP="00C3588D">
            <w:pPr>
              <w:pStyle w:val="Paragraphedeliste"/>
              <w:numPr>
                <w:ilvl w:val="0"/>
                <w:numId w:val="6"/>
              </w:numPr>
              <w:tabs>
                <w:tab w:val="left" w:pos="1916"/>
                <w:tab w:val="right" w:pos="4751"/>
              </w:tabs>
              <w:spacing w:after="100"/>
              <w:ind w:left="142" w:hanging="142"/>
              <w:rPr>
                <w:rFonts w:cs="Arial"/>
                <w:b/>
                <w:i/>
                <w:sz w:val="20"/>
                <w:szCs w:val="20"/>
              </w:rPr>
            </w:pPr>
            <w:r w:rsidRPr="00C3588D">
              <w:rPr>
                <w:rFonts w:cs="Arial"/>
                <w:b/>
                <w:i/>
                <w:sz w:val="20"/>
                <w:szCs w:val="20"/>
              </w:rPr>
              <w:t>Préparation CAPN (convocation SNASUB)</w:t>
            </w:r>
          </w:p>
          <w:p w:rsidR="00537640" w:rsidRPr="00B97608" w:rsidRDefault="00B97608" w:rsidP="00B97608">
            <w:pPr>
              <w:tabs>
                <w:tab w:val="left" w:pos="1916"/>
                <w:tab w:val="right" w:pos="4751"/>
              </w:tabs>
              <w:spacing w:after="100"/>
              <w:rPr>
                <w:rFonts w:cs="Arial"/>
                <w:sz w:val="18"/>
                <w:szCs w:val="18"/>
              </w:rPr>
            </w:pPr>
            <w:r w:rsidRPr="00B97608">
              <w:rPr>
                <w:rFonts w:cs="Arial"/>
                <w:sz w:val="18"/>
                <w:szCs w:val="18"/>
              </w:rPr>
              <w:t>NUITS D’HÔTEL :</w:t>
            </w:r>
            <w:r w:rsidRPr="00BE46DA">
              <w:rPr>
                <w:rFonts w:cs="Arial"/>
                <w:sz w:val="18"/>
                <w:szCs w:val="18"/>
              </w:rPr>
              <w:t xml:space="preserve"> </w:t>
            </w:r>
            <w:r w:rsidRPr="00BE46DA">
              <w:rPr>
                <w:rFonts w:cs="Arial"/>
                <w:sz w:val="18"/>
                <w:szCs w:val="18"/>
              </w:rPr>
              <w:tab/>
            </w:r>
            <w:r w:rsidRPr="00B9760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… … x … …</w:t>
            </w:r>
            <w:r w:rsidRPr="007D75B1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= </w:t>
            </w:r>
            <w:r w:rsidRPr="007D75B1">
              <w:rPr>
                <w:rFonts w:cs="Arial"/>
                <w:sz w:val="18"/>
                <w:szCs w:val="18"/>
              </w:rPr>
              <w:t>… … … € … …</w:t>
            </w:r>
            <w:r w:rsidRPr="00B97608">
              <w:rPr>
                <w:rFonts w:cs="Arial"/>
                <w:sz w:val="18"/>
                <w:szCs w:val="18"/>
              </w:rPr>
              <w:br/>
              <w:t>(sur justifi</w:t>
            </w:r>
            <w:r w:rsidR="00F33857">
              <w:rPr>
                <w:rFonts w:cs="Arial"/>
                <w:sz w:val="18"/>
                <w:szCs w:val="18"/>
              </w:rPr>
              <w:t>catif et dans la limite de 80.00</w:t>
            </w:r>
            <w:r w:rsidRPr="00B97608">
              <w:rPr>
                <w:rFonts w:cs="Arial"/>
                <w:sz w:val="18"/>
                <w:szCs w:val="18"/>
              </w:rPr>
              <w:t xml:space="preserve"> €)</w:t>
            </w:r>
          </w:p>
          <w:p w:rsidR="00B97608" w:rsidRPr="007D75B1" w:rsidRDefault="00D93DF2" w:rsidP="00B97608">
            <w:pPr>
              <w:tabs>
                <w:tab w:val="left" w:pos="1916"/>
                <w:tab w:val="right" w:pos="4751"/>
              </w:tabs>
              <w:spacing w:after="100"/>
              <w:rPr>
                <w:rFonts w:cs="Arial"/>
                <w:sz w:val="18"/>
                <w:szCs w:val="18"/>
              </w:rPr>
            </w:pPr>
            <w:r w:rsidRPr="00D93DF2">
              <w:rPr>
                <w:rFonts w:cs="Arial"/>
                <w:caps/>
                <w:sz w:val="18"/>
                <w:szCs w:val="18"/>
              </w:rPr>
              <w:t>Repas midi</w:t>
            </w:r>
            <w:r w:rsidR="00B97608" w:rsidRPr="007F3A72">
              <w:rPr>
                <w:rFonts w:cs="Arial"/>
                <w:sz w:val="18"/>
                <w:szCs w:val="18"/>
              </w:rPr>
              <w:t> : (forfait)</w:t>
            </w:r>
            <w:r w:rsidR="00B97608" w:rsidRPr="00BE46DA">
              <w:rPr>
                <w:rFonts w:cs="Arial"/>
                <w:sz w:val="18"/>
                <w:szCs w:val="18"/>
              </w:rPr>
              <w:t xml:space="preserve"> </w:t>
            </w:r>
            <w:r w:rsidR="00B97608" w:rsidRPr="00BE46DA">
              <w:rPr>
                <w:rFonts w:cs="Arial"/>
                <w:sz w:val="18"/>
                <w:szCs w:val="18"/>
              </w:rPr>
              <w:tab/>
            </w:r>
            <w:r w:rsidR="00B97608" w:rsidRPr="007D75B1">
              <w:rPr>
                <w:rFonts w:cs="Arial"/>
                <w:sz w:val="18"/>
                <w:szCs w:val="18"/>
              </w:rPr>
              <w:t xml:space="preserve">11 € x … …      </w:t>
            </w:r>
            <w:r w:rsidR="00B97608" w:rsidRPr="007D75B1">
              <w:rPr>
                <w:rFonts w:cs="Arial"/>
                <w:sz w:val="18"/>
                <w:szCs w:val="18"/>
              </w:rPr>
              <w:tab/>
            </w:r>
            <w:r w:rsidR="00B97608">
              <w:rPr>
                <w:rFonts w:cs="Arial"/>
                <w:sz w:val="18"/>
                <w:szCs w:val="18"/>
              </w:rPr>
              <w:t xml:space="preserve">= </w:t>
            </w:r>
            <w:r w:rsidR="00B97608" w:rsidRPr="007D75B1">
              <w:rPr>
                <w:rFonts w:cs="Arial"/>
                <w:sz w:val="18"/>
                <w:szCs w:val="18"/>
              </w:rPr>
              <w:t>… … … € … …</w:t>
            </w:r>
          </w:p>
          <w:p w:rsidR="00B97608" w:rsidRPr="007D75B1" w:rsidRDefault="00D93DF2" w:rsidP="00B97608">
            <w:pPr>
              <w:tabs>
                <w:tab w:val="left" w:pos="1916"/>
                <w:tab w:val="right" w:pos="4751"/>
              </w:tabs>
              <w:spacing w:after="100"/>
              <w:rPr>
                <w:rFonts w:cs="Arial"/>
                <w:sz w:val="18"/>
                <w:szCs w:val="18"/>
              </w:rPr>
            </w:pPr>
            <w:r w:rsidRPr="00D93DF2">
              <w:rPr>
                <w:rFonts w:cs="Arial"/>
                <w:caps/>
                <w:sz w:val="18"/>
                <w:szCs w:val="18"/>
              </w:rPr>
              <w:t xml:space="preserve">Repas </w:t>
            </w:r>
            <w:r>
              <w:rPr>
                <w:rFonts w:cs="Arial"/>
                <w:caps/>
                <w:sz w:val="18"/>
                <w:szCs w:val="18"/>
              </w:rPr>
              <w:t>soir</w:t>
            </w:r>
            <w:r w:rsidR="00B97608" w:rsidRPr="007F3A72">
              <w:rPr>
                <w:rFonts w:cs="Arial"/>
                <w:sz w:val="18"/>
                <w:szCs w:val="18"/>
              </w:rPr>
              <w:t> :</w:t>
            </w:r>
            <w:r w:rsidR="00B97608" w:rsidRPr="007D75B1">
              <w:rPr>
                <w:rFonts w:cs="Arial"/>
                <w:sz w:val="18"/>
                <w:szCs w:val="18"/>
              </w:rPr>
              <w:t xml:space="preserve"> </w:t>
            </w:r>
            <w:r w:rsidR="00B97608" w:rsidRPr="007F3A72">
              <w:rPr>
                <w:rFonts w:cs="Arial"/>
                <w:sz w:val="18"/>
                <w:szCs w:val="18"/>
              </w:rPr>
              <w:t>(forfait)</w:t>
            </w:r>
            <w:r w:rsidR="00B97608" w:rsidRPr="00BE46DA">
              <w:rPr>
                <w:rFonts w:cs="Arial"/>
                <w:sz w:val="18"/>
                <w:szCs w:val="18"/>
              </w:rPr>
              <w:t xml:space="preserve"> </w:t>
            </w:r>
            <w:r w:rsidR="00B97608" w:rsidRPr="00BE46DA">
              <w:rPr>
                <w:rFonts w:cs="Arial"/>
                <w:sz w:val="18"/>
                <w:szCs w:val="18"/>
              </w:rPr>
              <w:tab/>
            </w:r>
            <w:r w:rsidR="00B97608" w:rsidRPr="007D75B1">
              <w:rPr>
                <w:rFonts w:cs="Arial"/>
                <w:sz w:val="18"/>
                <w:szCs w:val="18"/>
              </w:rPr>
              <w:t xml:space="preserve">11 € x … …      </w:t>
            </w:r>
            <w:r w:rsidR="00B97608" w:rsidRPr="007D75B1">
              <w:rPr>
                <w:rFonts w:cs="Arial"/>
                <w:sz w:val="18"/>
                <w:szCs w:val="18"/>
              </w:rPr>
              <w:tab/>
            </w:r>
            <w:r w:rsidR="00B97608">
              <w:rPr>
                <w:rFonts w:cs="Arial"/>
                <w:sz w:val="18"/>
                <w:szCs w:val="18"/>
              </w:rPr>
              <w:t xml:space="preserve">= </w:t>
            </w:r>
            <w:r w:rsidR="00B97608" w:rsidRPr="007D75B1">
              <w:rPr>
                <w:rFonts w:cs="Arial"/>
                <w:sz w:val="18"/>
                <w:szCs w:val="18"/>
              </w:rPr>
              <w:t>… … … € … …</w:t>
            </w:r>
          </w:p>
          <w:p w:rsidR="00815318" w:rsidRDefault="00D93DF2" w:rsidP="00815318">
            <w:pPr>
              <w:tabs>
                <w:tab w:val="left" w:pos="1916"/>
                <w:tab w:val="right" w:pos="4751"/>
              </w:tabs>
              <w:spacing w:after="100"/>
              <w:rPr>
                <w:rFonts w:cs="Arial"/>
                <w:sz w:val="18"/>
                <w:szCs w:val="18"/>
              </w:rPr>
            </w:pPr>
            <w:r w:rsidRPr="00D93DF2">
              <w:rPr>
                <w:rFonts w:cs="Arial"/>
                <w:caps/>
                <w:sz w:val="18"/>
                <w:szCs w:val="18"/>
              </w:rPr>
              <w:t xml:space="preserve">Repas </w:t>
            </w:r>
            <w:r>
              <w:rPr>
                <w:rFonts w:cs="Arial"/>
                <w:caps/>
                <w:sz w:val="18"/>
                <w:szCs w:val="18"/>
              </w:rPr>
              <w:t>soir</w:t>
            </w:r>
            <w:r w:rsidR="00B97608" w:rsidRPr="007F3A72">
              <w:rPr>
                <w:rFonts w:cs="Arial"/>
                <w:sz w:val="18"/>
                <w:szCs w:val="18"/>
              </w:rPr>
              <w:t> :</w:t>
            </w:r>
            <w:r w:rsidR="00B97608" w:rsidRPr="00BE46DA">
              <w:rPr>
                <w:rFonts w:cs="Arial"/>
                <w:sz w:val="18"/>
                <w:szCs w:val="18"/>
              </w:rPr>
              <w:tab/>
            </w:r>
            <w:r w:rsidR="00F963A7">
              <w:rPr>
                <w:rFonts w:cs="Arial"/>
                <w:sz w:val="18"/>
                <w:szCs w:val="18"/>
              </w:rPr>
              <w:t xml:space="preserve"> </w:t>
            </w:r>
            <w:r w:rsidR="00B72659">
              <w:rPr>
                <w:rFonts w:cs="Arial"/>
                <w:sz w:val="18"/>
                <w:szCs w:val="18"/>
              </w:rPr>
              <w:t>… … x … …</w:t>
            </w:r>
            <w:r w:rsidR="00B97608" w:rsidRPr="007D75B1">
              <w:rPr>
                <w:rFonts w:cs="Arial"/>
                <w:sz w:val="18"/>
                <w:szCs w:val="18"/>
              </w:rPr>
              <w:tab/>
            </w:r>
            <w:r w:rsidR="00B97608">
              <w:rPr>
                <w:rFonts w:cs="Arial"/>
                <w:sz w:val="18"/>
                <w:szCs w:val="18"/>
              </w:rPr>
              <w:t xml:space="preserve">= </w:t>
            </w:r>
            <w:r w:rsidR="00B97608" w:rsidRPr="007D75B1">
              <w:rPr>
                <w:rFonts w:cs="Arial"/>
                <w:sz w:val="18"/>
                <w:szCs w:val="18"/>
              </w:rPr>
              <w:t>… … … € … …</w:t>
            </w:r>
            <w:r w:rsidR="00815318">
              <w:rPr>
                <w:rFonts w:cs="Arial"/>
                <w:sz w:val="18"/>
                <w:szCs w:val="18"/>
              </w:rPr>
              <w:br/>
            </w:r>
            <w:r w:rsidR="00815318" w:rsidRPr="00B97608">
              <w:rPr>
                <w:rFonts w:cs="Arial"/>
                <w:sz w:val="18"/>
                <w:szCs w:val="18"/>
              </w:rPr>
              <w:t xml:space="preserve">(sur justificatif et dans la limite de </w:t>
            </w:r>
            <w:r w:rsidR="00815318">
              <w:rPr>
                <w:rFonts w:cs="Arial"/>
                <w:sz w:val="18"/>
                <w:szCs w:val="18"/>
              </w:rPr>
              <w:t>15,25</w:t>
            </w:r>
            <w:r w:rsidR="00815318" w:rsidRPr="00B97608">
              <w:rPr>
                <w:rFonts w:cs="Arial"/>
                <w:sz w:val="18"/>
                <w:szCs w:val="18"/>
              </w:rPr>
              <w:t xml:space="preserve"> €)</w:t>
            </w:r>
          </w:p>
          <w:p w:rsidR="009B795F" w:rsidRPr="00C3588D" w:rsidRDefault="009B795F" w:rsidP="000E3DF7">
            <w:pPr>
              <w:pStyle w:val="Paragraphedeliste"/>
              <w:numPr>
                <w:ilvl w:val="0"/>
                <w:numId w:val="6"/>
              </w:numPr>
              <w:tabs>
                <w:tab w:val="left" w:pos="1916"/>
                <w:tab w:val="right" w:pos="4751"/>
              </w:tabs>
              <w:spacing w:before="240" w:after="100"/>
              <w:ind w:left="142" w:hanging="142"/>
              <w:rPr>
                <w:rFonts w:cs="Arial"/>
                <w:b/>
                <w:i/>
                <w:sz w:val="20"/>
                <w:szCs w:val="20"/>
              </w:rPr>
            </w:pPr>
            <w:r w:rsidRPr="00C3588D">
              <w:rPr>
                <w:rFonts w:cs="Arial"/>
                <w:b/>
                <w:i/>
                <w:sz w:val="20"/>
                <w:szCs w:val="20"/>
              </w:rPr>
              <w:t>CAPN (</w:t>
            </w:r>
            <w:r w:rsidR="0097008C">
              <w:rPr>
                <w:rFonts w:cs="Arial"/>
                <w:b/>
                <w:i/>
                <w:sz w:val="20"/>
                <w:szCs w:val="20"/>
              </w:rPr>
              <w:t>convocation ministérielle</w:t>
            </w:r>
            <w:r w:rsidRPr="00C3588D">
              <w:rPr>
                <w:rFonts w:cs="Arial"/>
                <w:b/>
                <w:i/>
                <w:sz w:val="20"/>
                <w:szCs w:val="20"/>
              </w:rPr>
              <w:t>)</w:t>
            </w:r>
          </w:p>
          <w:p w:rsidR="009B795F" w:rsidRPr="00B97608" w:rsidRDefault="009B795F" w:rsidP="009B795F">
            <w:pPr>
              <w:tabs>
                <w:tab w:val="left" w:pos="1916"/>
                <w:tab w:val="right" w:pos="4751"/>
              </w:tabs>
              <w:spacing w:after="100"/>
              <w:rPr>
                <w:rFonts w:cs="Arial"/>
                <w:sz w:val="18"/>
                <w:szCs w:val="18"/>
              </w:rPr>
            </w:pPr>
            <w:r w:rsidRPr="00B97608">
              <w:rPr>
                <w:rFonts w:cs="Arial"/>
                <w:sz w:val="18"/>
                <w:szCs w:val="18"/>
              </w:rPr>
              <w:t>NUITS D’HÔTEL :</w:t>
            </w:r>
            <w:r w:rsidRPr="00BE46DA">
              <w:rPr>
                <w:rFonts w:cs="Arial"/>
                <w:sz w:val="18"/>
                <w:szCs w:val="18"/>
              </w:rPr>
              <w:t xml:space="preserve"> </w:t>
            </w:r>
            <w:r w:rsidRPr="00BE46DA">
              <w:rPr>
                <w:rFonts w:cs="Arial"/>
                <w:sz w:val="18"/>
                <w:szCs w:val="18"/>
              </w:rPr>
              <w:tab/>
            </w:r>
            <w:r w:rsidRPr="00B9760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… … x … …</w:t>
            </w:r>
            <w:r w:rsidRPr="007D75B1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= </w:t>
            </w:r>
            <w:r w:rsidRPr="007D75B1">
              <w:rPr>
                <w:rFonts w:cs="Arial"/>
                <w:sz w:val="18"/>
                <w:szCs w:val="18"/>
              </w:rPr>
              <w:t>… … … € … …</w:t>
            </w:r>
            <w:r w:rsidRPr="00B97608">
              <w:rPr>
                <w:rFonts w:cs="Arial"/>
                <w:sz w:val="18"/>
                <w:szCs w:val="18"/>
              </w:rPr>
              <w:br/>
              <w:t>(</w:t>
            </w:r>
            <w:r>
              <w:rPr>
                <w:rFonts w:cs="Arial"/>
                <w:sz w:val="18"/>
                <w:szCs w:val="18"/>
              </w:rPr>
              <w:t xml:space="preserve">alignement sur la base SNASUB – maximum de </w:t>
            </w:r>
            <w:r w:rsidR="00F33857">
              <w:rPr>
                <w:rFonts w:cs="Arial"/>
                <w:sz w:val="18"/>
                <w:szCs w:val="18"/>
              </w:rPr>
              <w:t>80.00</w:t>
            </w:r>
            <w:r w:rsidRPr="00B97608">
              <w:rPr>
                <w:rFonts w:cs="Arial"/>
                <w:sz w:val="18"/>
                <w:szCs w:val="18"/>
              </w:rPr>
              <w:t xml:space="preserve"> €</w:t>
            </w:r>
            <w:r>
              <w:rPr>
                <w:rFonts w:cs="Arial"/>
                <w:sz w:val="18"/>
                <w:szCs w:val="18"/>
              </w:rPr>
              <w:t xml:space="preserve"> par nuité</w:t>
            </w:r>
            <w:r w:rsidR="00F33857">
              <w:rPr>
                <w:rFonts w:cs="Arial"/>
                <w:sz w:val="18"/>
                <w:szCs w:val="18"/>
              </w:rPr>
              <w:t>e</w:t>
            </w:r>
            <w:r w:rsidRPr="00B97608">
              <w:rPr>
                <w:rFonts w:cs="Arial"/>
                <w:sz w:val="18"/>
                <w:szCs w:val="18"/>
              </w:rPr>
              <w:t>)</w:t>
            </w:r>
          </w:p>
          <w:p w:rsidR="009B795F" w:rsidRDefault="00AB4925" w:rsidP="00815318">
            <w:pPr>
              <w:tabs>
                <w:tab w:val="left" w:pos="1916"/>
                <w:tab w:val="right" w:pos="4751"/>
              </w:tabs>
              <w:spacing w:after="10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Divers</w:t>
            </w:r>
            <w:r w:rsidRPr="00BE46DA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… … x … …</w:t>
            </w:r>
            <w:r w:rsidRPr="007D75B1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= </w:t>
            </w:r>
            <w:r w:rsidRPr="007D75B1">
              <w:rPr>
                <w:rFonts w:cs="Arial"/>
                <w:sz w:val="18"/>
                <w:szCs w:val="18"/>
              </w:rPr>
              <w:t>… … … € … …</w:t>
            </w:r>
          </w:p>
          <w:p w:rsidR="00AB4925" w:rsidRDefault="00AB4925" w:rsidP="00815318">
            <w:pPr>
              <w:tabs>
                <w:tab w:val="left" w:pos="1916"/>
                <w:tab w:val="right" w:pos="4751"/>
              </w:tabs>
              <w:spacing w:after="100"/>
              <w:rPr>
                <w:rFonts w:cs="Arial"/>
                <w:sz w:val="18"/>
                <w:szCs w:val="18"/>
              </w:rPr>
            </w:pPr>
            <w:r w:rsidRPr="00BE46DA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… … x … …</w:t>
            </w:r>
            <w:r w:rsidRPr="007D75B1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= </w:t>
            </w:r>
            <w:r w:rsidRPr="007D75B1">
              <w:rPr>
                <w:rFonts w:cs="Arial"/>
                <w:sz w:val="18"/>
                <w:szCs w:val="18"/>
              </w:rPr>
              <w:t>… … … € … …</w:t>
            </w:r>
          </w:p>
          <w:p w:rsidR="00815318" w:rsidRPr="00B97608" w:rsidRDefault="00AB4925" w:rsidP="00B97608">
            <w:pPr>
              <w:tabs>
                <w:tab w:val="left" w:pos="1916"/>
                <w:tab w:val="right" w:pos="4751"/>
              </w:tabs>
              <w:spacing w:after="100"/>
              <w:rPr>
                <w:rFonts w:cs="Arial"/>
                <w:sz w:val="18"/>
                <w:szCs w:val="18"/>
              </w:rPr>
            </w:pPr>
            <w:r w:rsidRPr="00BE46DA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… … x … …</w:t>
            </w:r>
            <w:r w:rsidRPr="007D75B1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= </w:t>
            </w:r>
            <w:r w:rsidRPr="007D75B1">
              <w:rPr>
                <w:rFonts w:cs="Arial"/>
                <w:sz w:val="18"/>
                <w:szCs w:val="18"/>
              </w:rPr>
              <w:t>… … … € … …</w:t>
            </w:r>
          </w:p>
        </w:tc>
        <w:tc>
          <w:tcPr>
            <w:tcW w:w="54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:rsidR="00537640" w:rsidRPr="00F24EA3" w:rsidRDefault="00B50999" w:rsidP="00197C8E">
            <w:pPr>
              <w:tabs>
                <w:tab w:val="left" w:pos="1916"/>
                <w:tab w:val="right" w:pos="4751"/>
              </w:tabs>
              <w:spacing w:after="100"/>
              <w:rPr>
                <w:rFonts w:cs="Arial"/>
                <w:b/>
                <w:sz w:val="20"/>
                <w:szCs w:val="20"/>
              </w:rPr>
            </w:pPr>
            <w:r w:rsidRPr="00F24EA3">
              <w:rPr>
                <w:rFonts w:cs="Arial"/>
                <w:b/>
                <w:sz w:val="20"/>
                <w:szCs w:val="20"/>
              </w:rPr>
              <w:t>COMMISSAIRE PARTITAIRE SUPPL</w:t>
            </w:r>
            <w:r w:rsidR="00197C8E" w:rsidRPr="00F24EA3">
              <w:rPr>
                <w:rFonts w:cs="Arial"/>
                <w:b/>
                <w:sz w:val="20"/>
                <w:szCs w:val="20"/>
              </w:rPr>
              <w:t>É</w:t>
            </w:r>
            <w:r w:rsidRPr="00F24EA3">
              <w:rPr>
                <w:rFonts w:cs="Arial"/>
                <w:b/>
                <w:sz w:val="20"/>
                <w:szCs w:val="20"/>
              </w:rPr>
              <w:t>ANT</w:t>
            </w:r>
          </w:p>
          <w:p w:rsidR="00845999" w:rsidRPr="00B97608" w:rsidRDefault="00845999" w:rsidP="00845999">
            <w:pPr>
              <w:tabs>
                <w:tab w:val="left" w:pos="1916"/>
                <w:tab w:val="right" w:pos="4751"/>
              </w:tabs>
              <w:spacing w:after="100"/>
              <w:rPr>
                <w:rFonts w:cs="Arial"/>
                <w:sz w:val="18"/>
                <w:szCs w:val="18"/>
              </w:rPr>
            </w:pPr>
            <w:r w:rsidRPr="00B97608">
              <w:rPr>
                <w:rFonts w:cs="Arial"/>
                <w:sz w:val="18"/>
                <w:szCs w:val="18"/>
              </w:rPr>
              <w:t>NUITS D’HÔTEL :</w:t>
            </w:r>
            <w:r w:rsidRPr="00BE46DA">
              <w:rPr>
                <w:rFonts w:cs="Arial"/>
                <w:sz w:val="18"/>
                <w:szCs w:val="18"/>
              </w:rPr>
              <w:t xml:space="preserve"> </w:t>
            </w:r>
            <w:r w:rsidRPr="00BE46DA">
              <w:rPr>
                <w:rFonts w:cs="Arial"/>
                <w:sz w:val="18"/>
                <w:szCs w:val="18"/>
              </w:rPr>
              <w:tab/>
            </w:r>
            <w:r w:rsidRPr="00B9760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… … x … …</w:t>
            </w:r>
            <w:r w:rsidRPr="007D75B1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= </w:t>
            </w:r>
            <w:r w:rsidRPr="007D75B1">
              <w:rPr>
                <w:rFonts w:cs="Arial"/>
                <w:sz w:val="18"/>
                <w:szCs w:val="18"/>
              </w:rPr>
              <w:t>… … … € … …</w:t>
            </w:r>
            <w:r w:rsidRPr="00B97608">
              <w:rPr>
                <w:rFonts w:cs="Arial"/>
                <w:sz w:val="18"/>
                <w:szCs w:val="18"/>
              </w:rPr>
              <w:br/>
              <w:t xml:space="preserve">(sur justificatif et dans la limite de </w:t>
            </w:r>
            <w:r w:rsidR="00F33857">
              <w:rPr>
                <w:rFonts w:cs="Arial"/>
                <w:sz w:val="18"/>
                <w:szCs w:val="18"/>
              </w:rPr>
              <w:t>80,00</w:t>
            </w:r>
            <w:r w:rsidRPr="00B97608">
              <w:rPr>
                <w:rFonts w:cs="Arial"/>
                <w:sz w:val="18"/>
                <w:szCs w:val="18"/>
              </w:rPr>
              <w:t xml:space="preserve"> €)</w:t>
            </w:r>
          </w:p>
          <w:p w:rsidR="00F24EA3" w:rsidRPr="00C3588D" w:rsidRDefault="00F24EA3" w:rsidP="00F24EA3">
            <w:pPr>
              <w:pStyle w:val="Paragraphedeliste"/>
              <w:numPr>
                <w:ilvl w:val="0"/>
                <w:numId w:val="6"/>
              </w:numPr>
              <w:tabs>
                <w:tab w:val="left" w:pos="1916"/>
                <w:tab w:val="right" w:pos="4751"/>
              </w:tabs>
              <w:spacing w:after="100"/>
              <w:ind w:left="142" w:hanging="142"/>
              <w:rPr>
                <w:rFonts w:cs="Arial"/>
                <w:b/>
                <w:i/>
                <w:sz w:val="20"/>
                <w:szCs w:val="20"/>
              </w:rPr>
            </w:pPr>
            <w:r w:rsidRPr="00C3588D">
              <w:rPr>
                <w:rFonts w:cs="Arial"/>
                <w:b/>
                <w:i/>
                <w:sz w:val="20"/>
                <w:szCs w:val="20"/>
              </w:rPr>
              <w:t>Préparation CAPN (convocation SNASUB)</w:t>
            </w:r>
          </w:p>
          <w:p w:rsidR="006720A4" w:rsidRPr="007D75B1" w:rsidRDefault="006720A4" w:rsidP="006720A4">
            <w:pPr>
              <w:tabs>
                <w:tab w:val="left" w:pos="1916"/>
                <w:tab w:val="right" w:pos="4751"/>
              </w:tabs>
              <w:spacing w:after="100"/>
              <w:rPr>
                <w:rFonts w:cs="Arial"/>
                <w:sz w:val="18"/>
                <w:szCs w:val="18"/>
              </w:rPr>
            </w:pPr>
            <w:r w:rsidRPr="00D93DF2">
              <w:rPr>
                <w:rFonts w:cs="Arial"/>
                <w:caps/>
                <w:sz w:val="18"/>
                <w:szCs w:val="18"/>
              </w:rPr>
              <w:t>Repas midi</w:t>
            </w:r>
            <w:r w:rsidRPr="007F3A72">
              <w:rPr>
                <w:rFonts w:cs="Arial"/>
                <w:sz w:val="18"/>
                <w:szCs w:val="18"/>
              </w:rPr>
              <w:t> : (forfait)</w:t>
            </w:r>
            <w:r w:rsidRPr="00BE46DA">
              <w:rPr>
                <w:rFonts w:cs="Arial"/>
                <w:sz w:val="18"/>
                <w:szCs w:val="18"/>
              </w:rPr>
              <w:t xml:space="preserve"> </w:t>
            </w:r>
            <w:r w:rsidRPr="00BE46DA">
              <w:rPr>
                <w:rFonts w:cs="Arial"/>
                <w:sz w:val="18"/>
                <w:szCs w:val="18"/>
              </w:rPr>
              <w:tab/>
            </w:r>
            <w:r w:rsidRPr="007D75B1">
              <w:rPr>
                <w:rFonts w:cs="Arial"/>
                <w:sz w:val="18"/>
                <w:szCs w:val="18"/>
              </w:rPr>
              <w:t xml:space="preserve">11 € x … …      </w:t>
            </w:r>
            <w:r w:rsidRPr="007D75B1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= </w:t>
            </w:r>
            <w:r w:rsidRPr="007D75B1">
              <w:rPr>
                <w:rFonts w:cs="Arial"/>
                <w:sz w:val="18"/>
                <w:szCs w:val="18"/>
              </w:rPr>
              <w:t>… … … € … …</w:t>
            </w:r>
          </w:p>
          <w:p w:rsidR="006720A4" w:rsidRPr="007D75B1" w:rsidRDefault="006720A4" w:rsidP="006720A4">
            <w:pPr>
              <w:tabs>
                <w:tab w:val="left" w:pos="1916"/>
                <w:tab w:val="right" w:pos="4751"/>
              </w:tabs>
              <w:spacing w:after="100"/>
              <w:rPr>
                <w:rFonts w:cs="Arial"/>
                <w:sz w:val="18"/>
                <w:szCs w:val="18"/>
              </w:rPr>
            </w:pPr>
            <w:r w:rsidRPr="00D93DF2">
              <w:rPr>
                <w:rFonts w:cs="Arial"/>
                <w:caps/>
                <w:sz w:val="18"/>
                <w:szCs w:val="18"/>
              </w:rPr>
              <w:t xml:space="preserve">Repas </w:t>
            </w:r>
            <w:r>
              <w:rPr>
                <w:rFonts w:cs="Arial"/>
                <w:caps/>
                <w:sz w:val="18"/>
                <w:szCs w:val="18"/>
              </w:rPr>
              <w:t>soir</w:t>
            </w:r>
            <w:r w:rsidRPr="007F3A72">
              <w:rPr>
                <w:rFonts w:cs="Arial"/>
                <w:sz w:val="18"/>
                <w:szCs w:val="18"/>
              </w:rPr>
              <w:t> :</w:t>
            </w:r>
            <w:r w:rsidRPr="007D75B1">
              <w:rPr>
                <w:rFonts w:cs="Arial"/>
                <w:sz w:val="18"/>
                <w:szCs w:val="18"/>
              </w:rPr>
              <w:t xml:space="preserve"> </w:t>
            </w:r>
            <w:r w:rsidRPr="007F3A72">
              <w:rPr>
                <w:rFonts w:cs="Arial"/>
                <w:sz w:val="18"/>
                <w:szCs w:val="18"/>
              </w:rPr>
              <w:t>(forfait)</w:t>
            </w:r>
            <w:r w:rsidRPr="00BE46DA">
              <w:rPr>
                <w:rFonts w:cs="Arial"/>
                <w:sz w:val="18"/>
                <w:szCs w:val="18"/>
              </w:rPr>
              <w:t xml:space="preserve"> </w:t>
            </w:r>
            <w:r w:rsidRPr="00BE46DA">
              <w:rPr>
                <w:rFonts w:cs="Arial"/>
                <w:sz w:val="18"/>
                <w:szCs w:val="18"/>
              </w:rPr>
              <w:tab/>
            </w:r>
            <w:r w:rsidRPr="007D75B1">
              <w:rPr>
                <w:rFonts w:cs="Arial"/>
                <w:sz w:val="18"/>
                <w:szCs w:val="18"/>
              </w:rPr>
              <w:t xml:space="preserve">11 € x … …      </w:t>
            </w:r>
            <w:r w:rsidRPr="007D75B1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= </w:t>
            </w:r>
            <w:r w:rsidRPr="007D75B1">
              <w:rPr>
                <w:rFonts w:cs="Arial"/>
                <w:sz w:val="18"/>
                <w:szCs w:val="18"/>
              </w:rPr>
              <w:t>… … … € … …</w:t>
            </w:r>
          </w:p>
          <w:p w:rsidR="006720A4" w:rsidRDefault="006720A4" w:rsidP="006720A4">
            <w:pPr>
              <w:tabs>
                <w:tab w:val="left" w:pos="1916"/>
                <w:tab w:val="right" w:pos="4751"/>
              </w:tabs>
              <w:spacing w:after="100"/>
              <w:rPr>
                <w:rFonts w:cs="Arial"/>
                <w:sz w:val="18"/>
                <w:szCs w:val="18"/>
              </w:rPr>
            </w:pPr>
            <w:r w:rsidRPr="00D93DF2">
              <w:rPr>
                <w:rFonts w:cs="Arial"/>
                <w:caps/>
                <w:sz w:val="18"/>
                <w:szCs w:val="18"/>
              </w:rPr>
              <w:t xml:space="preserve">Repas </w:t>
            </w:r>
            <w:r>
              <w:rPr>
                <w:rFonts w:cs="Arial"/>
                <w:caps/>
                <w:sz w:val="18"/>
                <w:szCs w:val="18"/>
              </w:rPr>
              <w:t>soir</w:t>
            </w:r>
            <w:r w:rsidRPr="007F3A72">
              <w:rPr>
                <w:rFonts w:cs="Arial"/>
                <w:sz w:val="18"/>
                <w:szCs w:val="18"/>
              </w:rPr>
              <w:t> :</w:t>
            </w:r>
            <w:r w:rsidRPr="00BE46DA">
              <w:rPr>
                <w:rFonts w:cs="Arial"/>
                <w:sz w:val="18"/>
                <w:szCs w:val="18"/>
              </w:rPr>
              <w:tab/>
            </w:r>
            <w:r w:rsidR="00F963A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… … x … …</w:t>
            </w:r>
            <w:r w:rsidRPr="007D75B1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= </w:t>
            </w:r>
            <w:r w:rsidRPr="007D75B1">
              <w:rPr>
                <w:rFonts w:cs="Arial"/>
                <w:sz w:val="18"/>
                <w:szCs w:val="18"/>
              </w:rPr>
              <w:t>… … … € … …</w:t>
            </w:r>
            <w:r>
              <w:rPr>
                <w:rFonts w:cs="Arial"/>
                <w:sz w:val="18"/>
                <w:szCs w:val="18"/>
              </w:rPr>
              <w:br/>
            </w:r>
            <w:r w:rsidRPr="00B97608">
              <w:rPr>
                <w:rFonts w:cs="Arial"/>
                <w:sz w:val="18"/>
                <w:szCs w:val="18"/>
              </w:rPr>
              <w:t xml:space="preserve">(sur justificatif et dans la limite de </w:t>
            </w:r>
            <w:r>
              <w:rPr>
                <w:rFonts w:cs="Arial"/>
                <w:sz w:val="18"/>
                <w:szCs w:val="18"/>
              </w:rPr>
              <w:t>15,25</w:t>
            </w:r>
            <w:r w:rsidRPr="00B97608">
              <w:rPr>
                <w:rFonts w:cs="Arial"/>
                <w:sz w:val="18"/>
                <w:szCs w:val="18"/>
              </w:rPr>
              <w:t xml:space="preserve"> €)</w:t>
            </w:r>
          </w:p>
          <w:p w:rsidR="0058294B" w:rsidRPr="00C3588D" w:rsidRDefault="0058294B" w:rsidP="0058294B">
            <w:pPr>
              <w:pStyle w:val="Paragraphedeliste"/>
              <w:numPr>
                <w:ilvl w:val="0"/>
                <w:numId w:val="6"/>
              </w:numPr>
              <w:tabs>
                <w:tab w:val="left" w:pos="1916"/>
                <w:tab w:val="right" w:pos="4751"/>
              </w:tabs>
              <w:spacing w:before="240" w:after="100"/>
              <w:ind w:left="142" w:hanging="142"/>
              <w:rPr>
                <w:rFonts w:cs="Arial"/>
                <w:b/>
                <w:i/>
                <w:sz w:val="20"/>
                <w:szCs w:val="20"/>
              </w:rPr>
            </w:pPr>
            <w:r w:rsidRPr="00C3588D">
              <w:rPr>
                <w:rFonts w:cs="Arial"/>
                <w:b/>
                <w:i/>
                <w:sz w:val="20"/>
                <w:szCs w:val="20"/>
              </w:rPr>
              <w:t>CAPN (</w:t>
            </w:r>
            <w:r>
              <w:rPr>
                <w:rFonts w:cs="Arial"/>
                <w:b/>
                <w:i/>
                <w:sz w:val="20"/>
                <w:szCs w:val="20"/>
              </w:rPr>
              <w:t>convocation ministérielle</w:t>
            </w:r>
            <w:r w:rsidRPr="00C3588D">
              <w:rPr>
                <w:rFonts w:cs="Arial"/>
                <w:b/>
                <w:i/>
                <w:sz w:val="20"/>
                <w:szCs w:val="20"/>
              </w:rPr>
              <w:t>)</w:t>
            </w:r>
          </w:p>
          <w:p w:rsidR="0058294B" w:rsidRPr="00B97608" w:rsidRDefault="0058294B" w:rsidP="0058294B">
            <w:pPr>
              <w:tabs>
                <w:tab w:val="left" w:pos="1916"/>
                <w:tab w:val="right" w:pos="4751"/>
              </w:tabs>
              <w:spacing w:after="100"/>
              <w:rPr>
                <w:rFonts w:cs="Arial"/>
                <w:sz w:val="18"/>
                <w:szCs w:val="18"/>
              </w:rPr>
            </w:pPr>
            <w:r w:rsidRPr="00D93DF2">
              <w:rPr>
                <w:rFonts w:cs="Arial"/>
                <w:caps/>
                <w:sz w:val="18"/>
                <w:szCs w:val="18"/>
              </w:rPr>
              <w:t xml:space="preserve">Repas </w:t>
            </w:r>
            <w:r>
              <w:rPr>
                <w:rFonts w:cs="Arial"/>
                <w:caps/>
                <w:sz w:val="18"/>
                <w:szCs w:val="18"/>
              </w:rPr>
              <w:t>soir</w:t>
            </w:r>
            <w:r w:rsidRPr="007F3A72">
              <w:rPr>
                <w:rFonts w:cs="Arial"/>
                <w:sz w:val="18"/>
                <w:szCs w:val="18"/>
              </w:rPr>
              <w:t> :</w:t>
            </w:r>
            <w:r w:rsidRPr="00BE46DA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… … x … …</w:t>
            </w:r>
            <w:r w:rsidRPr="007D75B1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= </w:t>
            </w:r>
            <w:r w:rsidRPr="007D75B1">
              <w:rPr>
                <w:rFonts w:cs="Arial"/>
                <w:sz w:val="18"/>
                <w:szCs w:val="18"/>
              </w:rPr>
              <w:t>… … … € … …</w:t>
            </w:r>
            <w:r>
              <w:rPr>
                <w:rFonts w:cs="Arial"/>
                <w:sz w:val="18"/>
                <w:szCs w:val="18"/>
              </w:rPr>
              <w:br/>
            </w:r>
            <w:r w:rsidRPr="00B97608">
              <w:rPr>
                <w:rFonts w:cs="Arial"/>
                <w:sz w:val="18"/>
                <w:szCs w:val="18"/>
              </w:rPr>
              <w:t xml:space="preserve">(sur justificatif et dans la limite de </w:t>
            </w:r>
            <w:r>
              <w:rPr>
                <w:rFonts w:cs="Arial"/>
                <w:sz w:val="18"/>
                <w:szCs w:val="18"/>
              </w:rPr>
              <w:t>15,25</w:t>
            </w:r>
            <w:r w:rsidRPr="00B97608">
              <w:rPr>
                <w:rFonts w:cs="Arial"/>
                <w:sz w:val="18"/>
                <w:szCs w:val="18"/>
              </w:rPr>
              <w:t xml:space="preserve"> €</w:t>
            </w:r>
          </w:p>
          <w:p w:rsidR="0058294B" w:rsidRDefault="0058294B" w:rsidP="0058294B">
            <w:pPr>
              <w:tabs>
                <w:tab w:val="left" w:pos="1916"/>
                <w:tab w:val="right" w:pos="4751"/>
              </w:tabs>
              <w:spacing w:after="10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Divers</w:t>
            </w:r>
            <w:r w:rsidRPr="00BE46DA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… … x … …</w:t>
            </w:r>
            <w:r w:rsidRPr="007D75B1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= </w:t>
            </w:r>
            <w:r w:rsidRPr="007D75B1">
              <w:rPr>
                <w:rFonts w:cs="Arial"/>
                <w:sz w:val="18"/>
                <w:szCs w:val="18"/>
              </w:rPr>
              <w:t>… … … € … …</w:t>
            </w:r>
          </w:p>
          <w:p w:rsidR="0058294B" w:rsidRDefault="0058294B" w:rsidP="0058294B">
            <w:pPr>
              <w:tabs>
                <w:tab w:val="left" w:pos="1916"/>
                <w:tab w:val="right" w:pos="4751"/>
              </w:tabs>
              <w:spacing w:after="100"/>
              <w:rPr>
                <w:rFonts w:cs="Arial"/>
                <w:sz w:val="18"/>
                <w:szCs w:val="18"/>
              </w:rPr>
            </w:pPr>
            <w:r w:rsidRPr="00BE46DA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… … x … …</w:t>
            </w:r>
            <w:r w:rsidRPr="007D75B1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= </w:t>
            </w:r>
            <w:r w:rsidRPr="007D75B1">
              <w:rPr>
                <w:rFonts w:cs="Arial"/>
                <w:sz w:val="18"/>
                <w:szCs w:val="18"/>
              </w:rPr>
              <w:t>… … … € … …</w:t>
            </w:r>
          </w:p>
          <w:p w:rsidR="00845999" w:rsidRPr="007F3A72" w:rsidRDefault="0058294B" w:rsidP="00197C8E">
            <w:pPr>
              <w:tabs>
                <w:tab w:val="left" w:pos="1916"/>
                <w:tab w:val="right" w:pos="4751"/>
              </w:tabs>
              <w:spacing w:after="100"/>
              <w:rPr>
                <w:rFonts w:cs="Arial"/>
                <w:sz w:val="18"/>
                <w:szCs w:val="18"/>
              </w:rPr>
            </w:pPr>
            <w:r w:rsidRPr="00BE46DA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… … x … …</w:t>
            </w:r>
            <w:r w:rsidRPr="007D75B1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= </w:t>
            </w:r>
            <w:r w:rsidRPr="007D75B1">
              <w:rPr>
                <w:rFonts w:cs="Arial"/>
                <w:sz w:val="18"/>
                <w:szCs w:val="18"/>
              </w:rPr>
              <w:t>… … … € … …</w:t>
            </w:r>
          </w:p>
        </w:tc>
      </w:tr>
      <w:tr w:rsidR="00BE46DA" w:rsidRPr="007D75B1" w:rsidTr="00A14849">
        <w:trPr>
          <w:cantSplit/>
          <w:trHeight w:hRule="exact" w:val="422"/>
        </w:trPr>
        <w:tc>
          <w:tcPr>
            <w:tcW w:w="5172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E46DA" w:rsidRPr="00EA63F8" w:rsidRDefault="00C00EE0" w:rsidP="00C00EE0">
            <w:pPr>
              <w:tabs>
                <w:tab w:val="left" w:pos="1916"/>
                <w:tab w:val="right" w:pos="4751"/>
              </w:tabs>
              <w:spacing w:after="100"/>
              <w:rPr>
                <w:rFonts w:cs="Arial"/>
                <w:i/>
                <w:sz w:val="18"/>
                <w:szCs w:val="18"/>
              </w:rPr>
            </w:pPr>
            <w:r w:rsidRPr="00C00EE0">
              <w:rPr>
                <w:rFonts w:cs="Arial"/>
                <w:b/>
                <w:sz w:val="20"/>
                <w:szCs w:val="20"/>
              </w:rPr>
              <w:t xml:space="preserve">TOTAL </w:t>
            </w:r>
            <w:r w:rsidRPr="007D75B1">
              <w:rPr>
                <w:rFonts w:cs="Arial"/>
                <w:sz w:val="18"/>
                <w:szCs w:val="18"/>
              </w:rPr>
              <w:tab/>
            </w:r>
            <w:r w:rsidRPr="007D75B1">
              <w:rPr>
                <w:rFonts w:cs="Arial"/>
                <w:sz w:val="18"/>
                <w:szCs w:val="18"/>
              </w:rPr>
              <w:tab/>
              <w:t>... … …  € … …</w:t>
            </w:r>
          </w:p>
        </w:tc>
        <w:tc>
          <w:tcPr>
            <w:tcW w:w="54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:rsidR="00BE46DA" w:rsidRPr="007D75B1" w:rsidRDefault="00C00EE0" w:rsidP="00547724">
            <w:pPr>
              <w:tabs>
                <w:tab w:val="left" w:pos="1916"/>
                <w:tab w:val="right" w:pos="4751"/>
              </w:tabs>
              <w:spacing w:after="100"/>
              <w:rPr>
                <w:rFonts w:cs="Arial"/>
                <w:sz w:val="18"/>
                <w:szCs w:val="18"/>
              </w:rPr>
            </w:pPr>
            <w:r w:rsidRPr="00C00EE0">
              <w:rPr>
                <w:rFonts w:cs="Arial"/>
                <w:b/>
                <w:sz w:val="20"/>
                <w:szCs w:val="20"/>
              </w:rPr>
              <w:t xml:space="preserve">TOTAL </w:t>
            </w:r>
            <w:r w:rsidRPr="007D75B1">
              <w:rPr>
                <w:rFonts w:cs="Arial"/>
                <w:sz w:val="18"/>
                <w:szCs w:val="18"/>
              </w:rPr>
              <w:tab/>
            </w:r>
            <w:r w:rsidRPr="007D75B1">
              <w:rPr>
                <w:rFonts w:cs="Arial"/>
                <w:sz w:val="18"/>
                <w:szCs w:val="18"/>
              </w:rPr>
              <w:tab/>
              <w:t>... … …  € … …</w:t>
            </w:r>
          </w:p>
        </w:tc>
      </w:tr>
      <w:tr w:rsidR="00BE46DA" w:rsidRPr="007D75B1" w:rsidTr="00CA7D3A">
        <w:trPr>
          <w:cantSplit/>
          <w:trHeight w:hRule="exact" w:val="80"/>
        </w:trPr>
        <w:tc>
          <w:tcPr>
            <w:tcW w:w="6970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E46DA" w:rsidRPr="007D75B1" w:rsidRDefault="00BE46DA" w:rsidP="008A5E6E">
            <w:pPr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E46DA" w:rsidRPr="007D75B1" w:rsidRDefault="00BE46DA" w:rsidP="008A5E6E">
            <w:pPr>
              <w:rPr>
                <w:rFonts w:cs="Arial"/>
                <w:sz w:val="18"/>
                <w:szCs w:val="18"/>
              </w:rPr>
            </w:pPr>
          </w:p>
        </w:tc>
      </w:tr>
      <w:tr w:rsidR="00BE46DA" w:rsidRPr="007D75B1" w:rsidTr="001E3EEE">
        <w:trPr>
          <w:cantSplit/>
          <w:trHeight w:hRule="exact" w:val="153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DA" w:rsidRPr="009A0FDC" w:rsidRDefault="00BE46DA" w:rsidP="00CA7D3A">
            <w:pPr>
              <w:rPr>
                <w:rFonts w:cs="Arial"/>
                <w:sz w:val="18"/>
                <w:szCs w:val="18"/>
              </w:rPr>
            </w:pPr>
            <w:r w:rsidRPr="009A0FDC">
              <w:rPr>
                <w:rFonts w:cs="Arial"/>
                <w:b/>
                <w:sz w:val="18"/>
                <w:szCs w:val="18"/>
              </w:rPr>
              <w:t>A :</w:t>
            </w:r>
            <w:r w:rsidRPr="009A0FDC">
              <w:rPr>
                <w:rFonts w:cs="Arial"/>
                <w:sz w:val="18"/>
                <w:szCs w:val="18"/>
              </w:rPr>
              <w:t xml:space="preserve"> …………………………………………</w:t>
            </w:r>
          </w:p>
          <w:p w:rsidR="00BE46DA" w:rsidRPr="009A0FDC" w:rsidRDefault="00BE46DA" w:rsidP="00CA7D3A">
            <w:pPr>
              <w:rPr>
                <w:rFonts w:cs="Arial"/>
                <w:sz w:val="18"/>
                <w:szCs w:val="18"/>
              </w:rPr>
            </w:pPr>
          </w:p>
          <w:p w:rsidR="00BE46DA" w:rsidRPr="009A0FDC" w:rsidRDefault="00BE46DA" w:rsidP="00CA7D3A">
            <w:pPr>
              <w:rPr>
                <w:rFonts w:cs="Arial"/>
                <w:sz w:val="18"/>
                <w:szCs w:val="18"/>
              </w:rPr>
            </w:pPr>
            <w:r w:rsidRPr="009A0FDC">
              <w:rPr>
                <w:rFonts w:cs="Arial"/>
                <w:b/>
                <w:sz w:val="18"/>
                <w:szCs w:val="18"/>
              </w:rPr>
              <w:t>Le :</w:t>
            </w:r>
            <w:r w:rsidRPr="009A0FDC">
              <w:rPr>
                <w:rFonts w:cs="Arial"/>
                <w:sz w:val="18"/>
                <w:szCs w:val="18"/>
              </w:rPr>
              <w:t xml:space="preserve"> ... … / … … / 20 … …</w:t>
            </w:r>
          </w:p>
          <w:p w:rsidR="00BE46DA" w:rsidRPr="009A0FDC" w:rsidRDefault="00BE46DA" w:rsidP="00CA7D3A">
            <w:pPr>
              <w:rPr>
                <w:rFonts w:cs="Arial"/>
                <w:sz w:val="18"/>
                <w:szCs w:val="18"/>
              </w:rPr>
            </w:pPr>
          </w:p>
          <w:p w:rsidR="00BE46DA" w:rsidRPr="007D75B1" w:rsidRDefault="00BE46DA" w:rsidP="00CA7D3A">
            <w:pPr>
              <w:rPr>
                <w:rFonts w:cs="Arial"/>
                <w:sz w:val="18"/>
                <w:szCs w:val="18"/>
              </w:rPr>
            </w:pPr>
          </w:p>
          <w:p w:rsidR="00BE46DA" w:rsidRPr="007D75B1" w:rsidRDefault="00BE46DA" w:rsidP="00CA7D3A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7D75B1">
              <w:rPr>
                <w:rFonts w:cs="Arial"/>
                <w:b/>
                <w:sz w:val="18"/>
                <w:szCs w:val="18"/>
                <w:u w:val="single"/>
              </w:rPr>
              <w:t>Signature</w:t>
            </w:r>
          </w:p>
        </w:tc>
        <w:tc>
          <w:tcPr>
            <w:tcW w:w="3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DA" w:rsidRPr="007D75B1" w:rsidRDefault="00BE46DA" w:rsidP="00CA7D3A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7D75B1">
              <w:rPr>
                <w:rFonts w:cs="Arial"/>
                <w:b/>
                <w:sz w:val="18"/>
                <w:szCs w:val="18"/>
                <w:u w:val="single"/>
              </w:rPr>
              <w:t>EXERCICE COMPTABLE 20</w:t>
            </w:r>
            <w:r w:rsidR="00B71355">
              <w:rPr>
                <w:rFonts w:cs="Arial"/>
                <w:b/>
                <w:sz w:val="18"/>
                <w:szCs w:val="18"/>
                <w:u w:val="single"/>
              </w:rPr>
              <w:t>17</w:t>
            </w:r>
            <w:r w:rsidRPr="007D75B1">
              <w:rPr>
                <w:rFonts w:cs="Arial"/>
                <w:b/>
                <w:sz w:val="18"/>
                <w:szCs w:val="18"/>
                <w:u w:val="single"/>
              </w:rPr>
              <w:t>/201</w:t>
            </w:r>
            <w:r w:rsidR="00B71355">
              <w:rPr>
                <w:rFonts w:cs="Arial"/>
                <w:b/>
                <w:sz w:val="18"/>
                <w:szCs w:val="18"/>
                <w:u w:val="single"/>
              </w:rPr>
              <w:t>8</w:t>
            </w:r>
          </w:p>
          <w:p w:rsidR="00BE46DA" w:rsidRPr="007D75B1" w:rsidRDefault="00BE46DA" w:rsidP="00CA7D3A">
            <w:pPr>
              <w:rPr>
                <w:rFonts w:cs="Arial"/>
                <w:sz w:val="18"/>
                <w:szCs w:val="18"/>
              </w:rPr>
            </w:pPr>
          </w:p>
          <w:p w:rsidR="00BE46DA" w:rsidRPr="00636B50" w:rsidRDefault="00BE46DA" w:rsidP="00CA7D3A">
            <w:pPr>
              <w:rPr>
                <w:rFonts w:cs="Arial"/>
                <w:sz w:val="18"/>
                <w:szCs w:val="18"/>
              </w:rPr>
            </w:pPr>
            <w:r w:rsidRPr="007D75B1">
              <w:rPr>
                <w:rFonts w:cs="Arial"/>
                <w:sz w:val="18"/>
                <w:szCs w:val="18"/>
              </w:rPr>
              <w:t xml:space="preserve">Virement n° : </w:t>
            </w:r>
            <w:r w:rsidRPr="007D75B1">
              <w:rPr>
                <w:rFonts w:cs="Arial"/>
                <w:b/>
                <w:sz w:val="18"/>
                <w:szCs w:val="18"/>
              </w:rPr>
              <w:t>VR 1</w:t>
            </w:r>
            <w:r w:rsidR="00144C3B">
              <w:rPr>
                <w:rFonts w:cs="Arial"/>
                <w:b/>
                <w:sz w:val="18"/>
                <w:szCs w:val="18"/>
              </w:rPr>
              <w:t>819</w:t>
            </w:r>
            <w:r w:rsidRPr="007D75B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7C075B">
              <w:rPr>
                <w:rFonts w:cs="Arial"/>
                <w:b/>
                <w:sz w:val="18"/>
                <w:szCs w:val="18"/>
              </w:rPr>
              <w:t>5</w:t>
            </w:r>
            <w:r w:rsidRPr="007D75B1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36B50">
              <w:rPr>
                <w:rFonts w:cs="Arial"/>
                <w:sz w:val="18"/>
                <w:szCs w:val="18"/>
              </w:rPr>
              <w:t>… …</w:t>
            </w:r>
          </w:p>
          <w:p w:rsidR="00BE46DA" w:rsidRPr="007D75B1" w:rsidRDefault="00BE46DA" w:rsidP="00CA7D3A">
            <w:pPr>
              <w:rPr>
                <w:rFonts w:cs="Arial"/>
                <w:b/>
                <w:sz w:val="18"/>
                <w:szCs w:val="18"/>
              </w:rPr>
            </w:pPr>
          </w:p>
          <w:p w:rsidR="00BE46DA" w:rsidRPr="007D75B1" w:rsidRDefault="00BE46DA" w:rsidP="00CA7D3A">
            <w:pPr>
              <w:rPr>
                <w:rFonts w:cs="Arial"/>
                <w:sz w:val="18"/>
                <w:szCs w:val="18"/>
              </w:rPr>
            </w:pPr>
            <w:r w:rsidRPr="007D75B1">
              <w:rPr>
                <w:rFonts w:cs="Arial"/>
                <w:sz w:val="18"/>
                <w:szCs w:val="18"/>
              </w:rPr>
              <w:t>En date du : … … / … … / 20 … …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DA" w:rsidRPr="007D75B1" w:rsidRDefault="00BE46DA" w:rsidP="00CA7D3A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  <w:p w:rsidR="00BE46DA" w:rsidRPr="007D75B1" w:rsidRDefault="00BE46DA" w:rsidP="00CA7D3A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  <w:p w:rsidR="00BE46DA" w:rsidRPr="007D75B1" w:rsidRDefault="00BE46DA" w:rsidP="00CA7D3A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  <w:p w:rsidR="00BE46DA" w:rsidRPr="007D75B1" w:rsidRDefault="00BE46DA" w:rsidP="00CA7D3A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  <w:p w:rsidR="00BE46DA" w:rsidRPr="007D75B1" w:rsidRDefault="00BE46DA" w:rsidP="00CA7D3A">
            <w:pPr>
              <w:rPr>
                <w:rFonts w:cs="Arial"/>
                <w:b/>
                <w:sz w:val="8"/>
                <w:szCs w:val="18"/>
                <w:u w:val="single"/>
              </w:rPr>
            </w:pPr>
            <w:r w:rsidRPr="007D75B1">
              <w:rPr>
                <w:rFonts w:cs="Arial"/>
                <w:b/>
                <w:sz w:val="8"/>
                <w:szCs w:val="18"/>
                <w:u w:val="single"/>
              </w:rPr>
              <w:t xml:space="preserve"> </w:t>
            </w:r>
          </w:p>
          <w:p w:rsidR="00BE46DA" w:rsidRPr="007D75B1" w:rsidRDefault="00BE46DA" w:rsidP="00F33857">
            <w:pPr>
              <w:rPr>
                <w:rFonts w:cs="Arial"/>
                <w:sz w:val="18"/>
                <w:szCs w:val="18"/>
              </w:rPr>
            </w:pPr>
            <w:r w:rsidRPr="007D75B1">
              <w:rPr>
                <w:rFonts w:cs="Arial"/>
                <w:b/>
                <w:sz w:val="18"/>
                <w:szCs w:val="18"/>
                <w:u w:val="single"/>
              </w:rPr>
              <w:t>Visa d</w:t>
            </w:r>
            <w:r w:rsidR="00F33857">
              <w:rPr>
                <w:rFonts w:cs="Arial"/>
                <w:b/>
                <w:sz w:val="18"/>
                <w:szCs w:val="18"/>
                <w:u w:val="single"/>
              </w:rPr>
              <w:t>e la trésoriè</w:t>
            </w:r>
            <w:r w:rsidRPr="007D75B1">
              <w:rPr>
                <w:rFonts w:cs="Arial"/>
                <w:b/>
                <w:sz w:val="18"/>
                <w:szCs w:val="18"/>
                <w:u w:val="single"/>
              </w:rPr>
              <w:t>r</w:t>
            </w:r>
            <w:r w:rsidR="00F33857">
              <w:rPr>
                <w:rFonts w:cs="Arial"/>
                <w:b/>
                <w:sz w:val="18"/>
                <w:szCs w:val="18"/>
                <w:u w:val="single"/>
              </w:rPr>
              <w:t>e</w:t>
            </w:r>
            <w:r w:rsidRPr="007D75B1">
              <w:rPr>
                <w:rFonts w:cs="Arial"/>
                <w:b/>
                <w:sz w:val="18"/>
                <w:szCs w:val="18"/>
                <w:u w:val="single"/>
              </w:rPr>
              <w:t xml:space="preserve"> </w:t>
            </w:r>
            <w:r w:rsidR="00F33857">
              <w:rPr>
                <w:rFonts w:cs="Arial"/>
                <w:b/>
                <w:sz w:val="18"/>
                <w:szCs w:val="18"/>
                <w:u w:val="single"/>
              </w:rPr>
              <w:t>n</w:t>
            </w:r>
            <w:r w:rsidRPr="007D75B1">
              <w:rPr>
                <w:rFonts w:cs="Arial"/>
                <w:b/>
                <w:sz w:val="18"/>
                <w:szCs w:val="18"/>
                <w:u w:val="single"/>
              </w:rPr>
              <w:t>ational</w:t>
            </w:r>
            <w:r w:rsidR="00F33857">
              <w:rPr>
                <w:rFonts w:cs="Arial"/>
                <w:b/>
                <w:sz w:val="18"/>
                <w:szCs w:val="18"/>
                <w:u w:val="single"/>
              </w:rPr>
              <w:t>e</w:t>
            </w:r>
          </w:p>
        </w:tc>
      </w:tr>
    </w:tbl>
    <w:p w:rsidR="000A5A15" w:rsidRPr="007D75B1" w:rsidRDefault="006877A9" w:rsidP="00441B21">
      <w:pPr>
        <w:rPr>
          <w:sz w:val="10"/>
          <w:szCs w:val="10"/>
        </w:rPr>
      </w:pPr>
    </w:p>
    <w:sectPr w:rsidR="000A5A15" w:rsidRPr="007D75B1" w:rsidSect="003B0A0B">
      <w:headerReference w:type="default" r:id="rId9"/>
      <w:pgSz w:w="11906" w:h="16838"/>
      <w:pgMar w:top="1104" w:right="851" w:bottom="142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2B2" w:rsidRDefault="00FE52B2" w:rsidP="003F46A3">
      <w:pPr>
        <w:spacing w:after="0" w:line="240" w:lineRule="auto"/>
      </w:pPr>
      <w:r>
        <w:separator/>
      </w:r>
    </w:p>
  </w:endnote>
  <w:endnote w:type="continuationSeparator" w:id="0">
    <w:p w:rsidR="00FE52B2" w:rsidRDefault="00FE52B2" w:rsidP="003F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2B2" w:rsidRDefault="00FE52B2" w:rsidP="003F46A3">
      <w:pPr>
        <w:spacing w:after="0" w:line="240" w:lineRule="auto"/>
      </w:pPr>
      <w:r>
        <w:separator/>
      </w:r>
    </w:p>
  </w:footnote>
  <w:footnote w:type="continuationSeparator" w:id="0">
    <w:p w:rsidR="00FE52B2" w:rsidRDefault="00FE52B2" w:rsidP="003F4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3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958"/>
      <w:gridCol w:w="6662"/>
      <w:gridCol w:w="1813"/>
    </w:tblGrid>
    <w:tr w:rsidR="0007628F" w:rsidTr="006053D4">
      <w:trPr>
        <w:trHeight w:val="288"/>
      </w:trPr>
      <w:tc>
        <w:tcPr>
          <w:tcW w:w="1958" w:type="dxa"/>
        </w:tcPr>
        <w:p w:rsidR="0007628F" w:rsidRPr="0007628F" w:rsidRDefault="0007628F" w:rsidP="0007628F">
          <w:pPr>
            <w:pStyle w:val="En-tte"/>
            <w:tabs>
              <w:tab w:val="clear" w:pos="4536"/>
              <w:tab w:val="clear" w:pos="9072"/>
              <w:tab w:val="right" w:pos="-3828"/>
              <w:tab w:val="center" w:pos="-3686"/>
            </w:tabs>
            <w:ind w:right="169"/>
            <w:jc w:val="right"/>
            <w:rPr>
              <w:b/>
              <w:bCs/>
              <w:noProof/>
              <w:sz w:val="40"/>
              <w:lang w:eastAsia="fr-FR"/>
            </w:rPr>
          </w:pPr>
          <w:r w:rsidRPr="0007628F">
            <w:rPr>
              <w:b/>
              <w:bCs/>
              <w:noProof/>
              <w:sz w:val="40"/>
              <w:lang w:eastAsia="fr-FR"/>
            </w:rPr>
            <w:drawing>
              <wp:anchor distT="0" distB="0" distL="114300" distR="114300" simplePos="0" relativeHeight="251659264" behindDoc="1" locked="0" layoutInCell="1" allowOverlap="1" wp14:anchorId="3F8EC8A2" wp14:editId="63B3D820">
                <wp:simplePos x="0" y="0"/>
                <wp:positionH relativeFrom="column">
                  <wp:posOffset>-68580</wp:posOffset>
                </wp:positionH>
                <wp:positionV relativeFrom="paragraph">
                  <wp:posOffset>-41910</wp:posOffset>
                </wp:positionV>
                <wp:extent cx="1139825" cy="859790"/>
                <wp:effectExtent l="0" t="0" r="3175" b="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825" cy="859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2" w:type="dxa"/>
          <w:vAlign w:val="center"/>
        </w:tcPr>
        <w:p w:rsidR="0006129A" w:rsidRPr="0006129A" w:rsidRDefault="003776BE" w:rsidP="00655B5D">
          <w:pPr>
            <w:pStyle w:val="En-tte"/>
            <w:tabs>
              <w:tab w:val="clear" w:pos="4536"/>
              <w:tab w:val="clear" w:pos="9072"/>
              <w:tab w:val="right" w:pos="-3828"/>
              <w:tab w:val="center" w:pos="-3686"/>
            </w:tabs>
            <w:ind w:right="169"/>
            <w:jc w:val="center"/>
            <w:rPr>
              <w:b/>
              <w:bCs/>
              <w:sz w:val="40"/>
            </w:rPr>
          </w:pPr>
          <w:r>
            <w:rPr>
              <w:b/>
              <w:bCs/>
              <w:sz w:val="40"/>
            </w:rPr>
            <w:t>É</w:t>
          </w:r>
          <w:r w:rsidR="0007628F" w:rsidRPr="0007628F">
            <w:rPr>
              <w:b/>
              <w:bCs/>
              <w:sz w:val="40"/>
            </w:rPr>
            <w:t xml:space="preserve">TAT DE </w:t>
          </w:r>
          <w:r w:rsidR="0006129A" w:rsidRPr="0007628F">
            <w:rPr>
              <w:b/>
              <w:bCs/>
              <w:sz w:val="40"/>
            </w:rPr>
            <w:t>FRAI</w:t>
          </w:r>
          <w:r w:rsidR="0006129A">
            <w:rPr>
              <w:b/>
              <w:bCs/>
              <w:sz w:val="40"/>
            </w:rPr>
            <w:t xml:space="preserve">S </w:t>
          </w:r>
          <w:r w:rsidR="00655B5D" w:rsidRPr="00655B5D">
            <w:rPr>
              <w:b/>
              <w:bCs/>
              <w:sz w:val="32"/>
              <w:szCs w:val="32"/>
            </w:rPr>
            <w:t>COMMISSION PARITAIRE</w:t>
          </w:r>
        </w:p>
      </w:tc>
      <w:tc>
        <w:tcPr>
          <w:tcW w:w="1813" w:type="dxa"/>
          <w:vAlign w:val="center"/>
        </w:tcPr>
        <w:p w:rsidR="0007628F" w:rsidRPr="00CA7D3A" w:rsidRDefault="006B0E52" w:rsidP="00634002">
          <w:pPr>
            <w:pStyle w:val="En-tte"/>
            <w:jc w:val="center"/>
            <w:rPr>
              <w:rFonts w:eastAsiaTheme="majorEastAsia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rPr>
              <w:rFonts w:eastAsiaTheme="majorEastAsia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  <w:t>201</w:t>
          </w:r>
          <w:r w:rsidR="00634002">
            <w:rPr>
              <w:rFonts w:eastAsiaTheme="majorEastAsia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  <w:t>8</w:t>
          </w:r>
          <w:r>
            <w:rPr>
              <w:rFonts w:eastAsiaTheme="majorEastAsia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  <w:t>-201</w:t>
          </w:r>
          <w:r w:rsidR="00634002">
            <w:rPr>
              <w:rFonts w:eastAsiaTheme="majorEastAsia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  <w:t>9</w:t>
          </w:r>
        </w:p>
      </w:tc>
    </w:tr>
  </w:tbl>
  <w:p w:rsidR="003F46A3" w:rsidRPr="001F779A" w:rsidRDefault="003F46A3">
    <w:pPr>
      <w:pStyle w:val="En-tt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18F3"/>
    <w:multiLevelType w:val="hybridMultilevel"/>
    <w:tmpl w:val="CDDC2F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7B56"/>
    <w:multiLevelType w:val="hybridMultilevel"/>
    <w:tmpl w:val="A45A8BD0"/>
    <w:lvl w:ilvl="0" w:tplc="4C7EED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94DA2"/>
    <w:multiLevelType w:val="hybridMultilevel"/>
    <w:tmpl w:val="6A4C58AC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E632D2"/>
    <w:multiLevelType w:val="hybridMultilevel"/>
    <w:tmpl w:val="5336B9A6"/>
    <w:lvl w:ilvl="0" w:tplc="F9D6405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561E1"/>
    <w:multiLevelType w:val="hybridMultilevel"/>
    <w:tmpl w:val="AD80792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950340"/>
    <w:multiLevelType w:val="hybridMultilevel"/>
    <w:tmpl w:val="9A5E9D46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06"/>
    <w:rsid w:val="0000280A"/>
    <w:rsid w:val="00003F78"/>
    <w:rsid w:val="0001780F"/>
    <w:rsid w:val="000245AB"/>
    <w:rsid w:val="00024ECA"/>
    <w:rsid w:val="0006129A"/>
    <w:rsid w:val="0007118E"/>
    <w:rsid w:val="00071608"/>
    <w:rsid w:val="0007628F"/>
    <w:rsid w:val="000800B6"/>
    <w:rsid w:val="0008231D"/>
    <w:rsid w:val="000929E5"/>
    <w:rsid w:val="00094A2A"/>
    <w:rsid w:val="00097846"/>
    <w:rsid w:val="000B1CED"/>
    <w:rsid w:val="000B3BF1"/>
    <w:rsid w:val="000B43B6"/>
    <w:rsid w:val="000B5B74"/>
    <w:rsid w:val="000B7899"/>
    <w:rsid w:val="000C2100"/>
    <w:rsid w:val="000C634B"/>
    <w:rsid w:val="000E39DF"/>
    <w:rsid w:val="000E3DF7"/>
    <w:rsid w:val="000E4465"/>
    <w:rsid w:val="000E4599"/>
    <w:rsid w:val="0010050C"/>
    <w:rsid w:val="00101D24"/>
    <w:rsid w:val="00102ECA"/>
    <w:rsid w:val="001058ED"/>
    <w:rsid w:val="001069C7"/>
    <w:rsid w:val="0011569D"/>
    <w:rsid w:val="00116813"/>
    <w:rsid w:val="00121ADC"/>
    <w:rsid w:val="00142BDC"/>
    <w:rsid w:val="0014415E"/>
    <w:rsid w:val="00144C3B"/>
    <w:rsid w:val="00154452"/>
    <w:rsid w:val="00155B1F"/>
    <w:rsid w:val="00156BD1"/>
    <w:rsid w:val="00172E34"/>
    <w:rsid w:val="00175BA5"/>
    <w:rsid w:val="001777E7"/>
    <w:rsid w:val="0018418D"/>
    <w:rsid w:val="0018576C"/>
    <w:rsid w:val="00187DC3"/>
    <w:rsid w:val="001921FA"/>
    <w:rsid w:val="00197C8E"/>
    <w:rsid w:val="001A1AF0"/>
    <w:rsid w:val="001A26EC"/>
    <w:rsid w:val="001A2751"/>
    <w:rsid w:val="001B4625"/>
    <w:rsid w:val="001C15FD"/>
    <w:rsid w:val="001C1631"/>
    <w:rsid w:val="001C17D0"/>
    <w:rsid w:val="001C230B"/>
    <w:rsid w:val="001D1082"/>
    <w:rsid w:val="001D219E"/>
    <w:rsid w:val="001D4B6E"/>
    <w:rsid w:val="001D7BB9"/>
    <w:rsid w:val="001E3EEE"/>
    <w:rsid w:val="001E4CBE"/>
    <w:rsid w:val="001E646F"/>
    <w:rsid w:val="001E64F7"/>
    <w:rsid w:val="001E6974"/>
    <w:rsid w:val="001E71B5"/>
    <w:rsid w:val="001E78E6"/>
    <w:rsid w:val="001F779A"/>
    <w:rsid w:val="001F78B8"/>
    <w:rsid w:val="00201B8F"/>
    <w:rsid w:val="00210D34"/>
    <w:rsid w:val="00211E16"/>
    <w:rsid w:val="002257A0"/>
    <w:rsid w:val="00234973"/>
    <w:rsid w:val="00236811"/>
    <w:rsid w:val="00236C01"/>
    <w:rsid w:val="00247438"/>
    <w:rsid w:val="00287041"/>
    <w:rsid w:val="00294DFC"/>
    <w:rsid w:val="002B4A4C"/>
    <w:rsid w:val="002B62DC"/>
    <w:rsid w:val="002C3483"/>
    <w:rsid w:val="002C4939"/>
    <w:rsid w:val="002C617A"/>
    <w:rsid w:val="002D5A81"/>
    <w:rsid w:val="002E18F4"/>
    <w:rsid w:val="002F3942"/>
    <w:rsid w:val="00304EBE"/>
    <w:rsid w:val="00310DEF"/>
    <w:rsid w:val="00312967"/>
    <w:rsid w:val="0031444A"/>
    <w:rsid w:val="00315BA7"/>
    <w:rsid w:val="0034114E"/>
    <w:rsid w:val="00346568"/>
    <w:rsid w:val="0035443B"/>
    <w:rsid w:val="0035602E"/>
    <w:rsid w:val="0036045D"/>
    <w:rsid w:val="00361E0E"/>
    <w:rsid w:val="00362FD4"/>
    <w:rsid w:val="003765CF"/>
    <w:rsid w:val="003776BE"/>
    <w:rsid w:val="0038367D"/>
    <w:rsid w:val="00386731"/>
    <w:rsid w:val="00393F66"/>
    <w:rsid w:val="003A1EDD"/>
    <w:rsid w:val="003B0A0B"/>
    <w:rsid w:val="003B6A25"/>
    <w:rsid w:val="003C09DB"/>
    <w:rsid w:val="003C3841"/>
    <w:rsid w:val="003D1E0F"/>
    <w:rsid w:val="003D1FD8"/>
    <w:rsid w:val="003D315D"/>
    <w:rsid w:val="003D4592"/>
    <w:rsid w:val="003D4CF5"/>
    <w:rsid w:val="003F0DDE"/>
    <w:rsid w:val="003F46A3"/>
    <w:rsid w:val="003F7976"/>
    <w:rsid w:val="0040273E"/>
    <w:rsid w:val="004073EB"/>
    <w:rsid w:val="0041167B"/>
    <w:rsid w:val="00441B21"/>
    <w:rsid w:val="004509BA"/>
    <w:rsid w:val="00454022"/>
    <w:rsid w:val="004546C2"/>
    <w:rsid w:val="0046524E"/>
    <w:rsid w:val="00465624"/>
    <w:rsid w:val="00467BC3"/>
    <w:rsid w:val="00470669"/>
    <w:rsid w:val="0047532A"/>
    <w:rsid w:val="0047623E"/>
    <w:rsid w:val="004766E1"/>
    <w:rsid w:val="00480E36"/>
    <w:rsid w:val="004832E4"/>
    <w:rsid w:val="00485C38"/>
    <w:rsid w:val="00486ADB"/>
    <w:rsid w:val="004A6D49"/>
    <w:rsid w:val="004B2208"/>
    <w:rsid w:val="004B7D9F"/>
    <w:rsid w:val="004C7D04"/>
    <w:rsid w:val="004D0B68"/>
    <w:rsid w:val="004D6212"/>
    <w:rsid w:val="004D78B9"/>
    <w:rsid w:val="004E3FD0"/>
    <w:rsid w:val="004E45BB"/>
    <w:rsid w:val="004E534F"/>
    <w:rsid w:val="004F66BC"/>
    <w:rsid w:val="005003DE"/>
    <w:rsid w:val="00502407"/>
    <w:rsid w:val="00503581"/>
    <w:rsid w:val="00520D9B"/>
    <w:rsid w:val="00526B11"/>
    <w:rsid w:val="005307A6"/>
    <w:rsid w:val="00533F4C"/>
    <w:rsid w:val="00537640"/>
    <w:rsid w:val="00546033"/>
    <w:rsid w:val="00547724"/>
    <w:rsid w:val="0055373B"/>
    <w:rsid w:val="00573853"/>
    <w:rsid w:val="00573E1A"/>
    <w:rsid w:val="005812B6"/>
    <w:rsid w:val="0058294B"/>
    <w:rsid w:val="00584BBD"/>
    <w:rsid w:val="005871DE"/>
    <w:rsid w:val="00587401"/>
    <w:rsid w:val="00590E3E"/>
    <w:rsid w:val="005946F2"/>
    <w:rsid w:val="005B004F"/>
    <w:rsid w:val="005B2605"/>
    <w:rsid w:val="005C493D"/>
    <w:rsid w:val="005D074D"/>
    <w:rsid w:val="005D5F31"/>
    <w:rsid w:val="005E2B81"/>
    <w:rsid w:val="005E46EF"/>
    <w:rsid w:val="005E4E4E"/>
    <w:rsid w:val="00600D49"/>
    <w:rsid w:val="006053D4"/>
    <w:rsid w:val="00607197"/>
    <w:rsid w:val="0061297E"/>
    <w:rsid w:val="00615AEB"/>
    <w:rsid w:val="00615B03"/>
    <w:rsid w:val="00626573"/>
    <w:rsid w:val="00634002"/>
    <w:rsid w:val="00636B50"/>
    <w:rsid w:val="00645B2B"/>
    <w:rsid w:val="0065441C"/>
    <w:rsid w:val="00655B5D"/>
    <w:rsid w:val="006619DF"/>
    <w:rsid w:val="006676FC"/>
    <w:rsid w:val="006720A4"/>
    <w:rsid w:val="0068129D"/>
    <w:rsid w:val="006877A9"/>
    <w:rsid w:val="00692444"/>
    <w:rsid w:val="0069575B"/>
    <w:rsid w:val="006A3820"/>
    <w:rsid w:val="006A4935"/>
    <w:rsid w:val="006A6A3A"/>
    <w:rsid w:val="006A7748"/>
    <w:rsid w:val="006B0E52"/>
    <w:rsid w:val="006B35ED"/>
    <w:rsid w:val="006B5ABB"/>
    <w:rsid w:val="006B5F63"/>
    <w:rsid w:val="006B5FBA"/>
    <w:rsid w:val="006C4F13"/>
    <w:rsid w:val="006E2A08"/>
    <w:rsid w:val="006F139A"/>
    <w:rsid w:val="006F1EC9"/>
    <w:rsid w:val="006F20F6"/>
    <w:rsid w:val="00703811"/>
    <w:rsid w:val="007057C6"/>
    <w:rsid w:val="00713533"/>
    <w:rsid w:val="00714776"/>
    <w:rsid w:val="0071558C"/>
    <w:rsid w:val="007156FC"/>
    <w:rsid w:val="007260A3"/>
    <w:rsid w:val="007372D4"/>
    <w:rsid w:val="007526EB"/>
    <w:rsid w:val="00755976"/>
    <w:rsid w:val="0076191E"/>
    <w:rsid w:val="00771367"/>
    <w:rsid w:val="00772931"/>
    <w:rsid w:val="00787792"/>
    <w:rsid w:val="00792B3C"/>
    <w:rsid w:val="00794178"/>
    <w:rsid w:val="007A7687"/>
    <w:rsid w:val="007C075B"/>
    <w:rsid w:val="007C11DA"/>
    <w:rsid w:val="007D416A"/>
    <w:rsid w:val="007D75B1"/>
    <w:rsid w:val="007E4CEB"/>
    <w:rsid w:val="007E5E72"/>
    <w:rsid w:val="007F1717"/>
    <w:rsid w:val="007F3256"/>
    <w:rsid w:val="007F3A72"/>
    <w:rsid w:val="008006D9"/>
    <w:rsid w:val="00811577"/>
    <w:rsid w:val="008138E8"/>
    <w:rsid w:val="00814654"/>
    <w:rsid w:val="00815318"/>
    <w:rsid w:val="008169C7"/>
    <w:rsid w:val="008210A7"/>
    <w:rsid w:val="00823185"/>
    <w:rsid w:val="00827DF9"/>
    <w:rsid w:val="0083065C"/>
    <w:rsid w:val="008451D2"/>
    <w:rsid w:val="00845999"/>
    <w:rsid w:val="00846083"/>
    <w:rsid w:val="008463D5"/>
    <w:rsid w:val="00847CB8"/>
    <w:rsid w:val="00847FC5"/>
    <w:rsid w:val="00854E44"/>
    <w:rsid w:val="008621BE"/>
    <w:rsid w:val="00895453"/>
    <w:rsid w:val="00895D80"/>
    <w:rsid w:val="00897934"/>
    <w:rsid w:val="008A3DF9"/>
    <w:rsid w:val="008A5E6E"/>
    <w:rsid w:val="008B4F29"/>
    <w:rsid w:val="008C183C"/>
    <w:rsid w:val="008E2853"/>
    <w:rsid w:val="009000EC"/>
    <w:rsid w:val="009009E2"/>
    <w:rsid w:val="00923804"/>
    <w:rsid w:val="00940178"/>
    <w:rsid w:val="009412A2"/>
    <w:rsid w:val="00941806"/>
    <w:rsid w:val="00944630"/>
    <w:rsid w:val="00952FEC"/>
    <w:rsid w:val="009678BF"/>
    <w:rsid w:val="009679B9"/>
    <w:rsid w:val="0097008C"/>
    <w:rsid w:val="00970908"/>
    <w:rsid w:val="00970E67"/>
    <w:rsid w:val="00976F06"/>
    <w:rsid w:val="00982FDF"/>
    <w:rsid w:val="009A0FDC"/>
    <w:rsid w:val="009A3EC6"/>
    <w:rsid w:val="009B2DD5"/>
    <w:rsid w:val="009B62E2"/>
    <w:rsid w:val="009B795F"/>
    <w:rsid w:val="009C2285"/>
    <w:rsid w:val="009C3DC7"/>
    <w:rsid w:val="009D2AE7"/>
    <w:rsid w:val="009D7F0F"/>
    <w:rsid w:val="009E23AD"/>
    <w:rsid w:val="009E637A"/>
    <w:rsid w:val="009F3B9D"/>
    <w:rsid w:val="00A06C29"/>
    <w:rsid w:val="00A14849"/>
    <w:rsid w:val="00A155B9"/>
    <w:rsid w:val="00A23C84"/>
    <w:rsid w:val="00A242AA"/>
    <w:rsid w:val="00A275D6"/>
    <w:rsid w:val="00A3084F"/>
    <w:rsid w:val="00A42A4E"/>
    <w:rsid w:val="00A52EB8"/>
    <w:rsid w:val="00A56942"/>
    <w:rsid w:val="00A614D3"/>
    <w:rsid w:val="00A617E4"/>
    <w:rsid w:val="00A67CAB"/>
    <w:rsid w:val="00A730F4"/>
    <w:rsid w:val="00A860E9"/>
    <w:rsid w:val="00A9673B"/>
    <w:rsid w:val="00A970CE"/>
    <w:rsid w:val="00A977EC"/>
    <w:rsid w:val="00AA226E"/>
    <w:rsid w:val="00AB1052"/>
    <w:rsid w:val="00AB4925"/>
    <w:rsid w:val="00AC1727"/>
    <w:rsid w:val="00AC2582"/>
    <w:rsid w:val="00AD407D"/>
    <w:rsid w:val="00AD4A01"/>
    <w:rsid w:val="00AD6CCF"/>
    <w:rsid w:val="00AE665F"/>
    <w:rsid w:val="00AE7971"/>
    <w:rsid w:val="00AF073C"/>
    <w:rsid w:val="00B00220"/>
    <w:rsid w:val="00B03249"/>
    <w:rsid w:val="00B05498"/>
    <w:rsid w:val="00B10856"/>
    <w:rsid w:val="00B10A95"/>
    <w:rsid w:val="00B11742"/>
    <w:rsid w:val="00B1237A"/>
    <w:rsid w:val="00B20990"/>
    <w:rsid w:val="00B40085"/>
    <w:rsid w:val="00B41A78"/>
    <w:rsid w:val="00B4472E"/>
    <w:rsid w:val="00B50999"/>
    <w:rsid w:val="00B56A09"/>
    <w:rsid w:val="00B64405"/>
    <w:rsid w:val="00B71355"/>
    <w:rsid w:val="00B72659"/>
    <w:rsid w:val="00B75A4C"/>
    <w:rsid w:val="00B80145"/>
    <w:rsid w:val="00B97608"/>
    <w:rsid w:val="00B97D9F"/>
    <w:rsid w:val="00BA2E6C"/>
    <w:rsid w:val="00BA6DD8"/>
    <w:rsid w:val="00BC4BB6"/>
    <w:rsid w:val="00BD7725"/>
    <w:rsid w:val="00BE35B7"/>
    <w:rsid w:val="00BE45A2"/>
    <w:rsid w:val="00BE46DA"/>
    <w:rsid w:val="00BF22CB"/>
    <w:rsid w:val="00BF64C1"/>
    <w:rsid w:val="00C005AA"/>
    <w:rsid w:val="00C00B65"/>
    <w:rsid w:val="00C00EE0"/>
    <w:rsid w:val="00C044A9"/>
    <w:rsid w:val="00C12DD0"/>
    <w:rsid w:val="00C16383"/>
    <w:rsid w:val="00C16A17"/>
    <w:rsid w:val="00C255CC"/>
    <w:rsid w:val="00C3588D"/>
    <w:rsid w:val="00C4325C"/>
    <w:rsid w:val="00C45BC7"/>
    <w:rsid w:val="00C45FE8"/>
    <w:rsid w:val="00C47ECE"/>
    <w:rsid w:val="00C550AA"/>
    <w:rsid w:val="00C55289"/>
    <w:rsid w:val="00C55618"/>
    <w:rsid w:val="00C60489"/>
    <w:rsid w:val="00C653B2"/>
    <w:rsid w:val="00C7154C"/>
    <w:rsid w:val="00C8461E"/>
    <w:rsid w:val="00C8643A"/>
    <w:rsid w:val="00C90EA5"/>
    <w:rsid w:val="00C92FEF"/>
    <w:rsid w:val="00CA6792"/>
    <w:rsid w:val="00CA7D3A"/>
    <w:rsid w:val="00CB239F"/>
    <w:rsid w:val="00CC1A58"/>
    <w:rsid w:val="00CC6A4E"/>
    <w:rsid w:val="00CD46B4"/>
    <w:rsid w:val="00CD56AF"/>
    <w:rsid w:val="00CE19F4"/>
    <w:rsid w:val="00CE3B48"/>
    <w:rsid w:val="00CE5BD2"/>
    <w:rsid w:val="00CE60DB"/>
    <w:rsid w:val="00CE7D6D"/>
    <w:rsid w:val="00CF2F8A"/>
    <w:rsid w:val="00CF64BC"/>
    <w:rsid w:val="00D02C59"/>
    <w:rsid w:val="00D03E89"/>
    <w:rsid w:val="00D04774"/>
    <w:rsid w:val="00D069AE"/>
    <w:rsid w:val="00D079CA"/>
    <w:rsid w:val="00D30209"/>
    <w:rsid w:val="00D401DA"/>
    <w:rsid w:val="00D512C3"/>
    <w:rsid w:val="00D54AE7"/>
    <w:rsid w:val="00D55680"/>
    <w:rsid w:val="00D5697E"/>
    <w:rsid w:val="00D641A1"/>
    <w:rsid w:val="00D66203"/>
    <w:rsid w:val="00D6748F"/>
    <w:rsid w:val="00D70457"/>
    <w:rsid w:val="00D82421"/>
    <w:rsid w:val="00D90287"/>
    <w:rsid w:val="00D9198D"/>
    <w:rsid w:val="00D91B0B"/>
    <w:rsid w:val="00D9370E"/>
    <w:rsid w:val="00D9390C"/>
    <w:rsid w:val="00D93DF2"/>
    <w:rsid w:val="00D96447"/>
    <w:rsid w:val="00D97848"/>
    <w:rsid w:val="00DA1C29"/>
    <w:rsid w:val="00DA67CD"/>
    <w:rsid w:val="00DC010B"/>
    <w:rsid w:val="00DC3052"/>
    <w:rsid w:val="00DD1423"/>
    <w:rsid w:val="00DE2BCA"/>
    <w:rsid w:val="00E266C9"/>
    <w:rsid w:val="00E5692B"/>
    <w:rsid w:val="00E61021"/>
    <w:rsid w:val="00E63A8B"/>
    <w:rsid w:val="00E83514"/>
    <w:rsid w:val="00EA1385"/>
    <w:rsid w:val="00EA6350"/>
    <w:rsid w:val="00EA63F8"/>
    <w:rsid w:val="00EC644E"/>
    <w:rsid w:val="00ED0116"/>
    <w:rsid w:val="00EF3CF2"/>
    <w:rsid w:val="00F06C88"/>
    <w:rsid w:val="00F20E89"/>
    <w:rsid w:val="00F22177"/>
    <w:rsid w:val="00F24054"/>
    <w:rsid w:val="00F24EA3"/>
    <w:rsid w:val="00F3148E"/>
    <w:rsid w:val="00F33510"/>
    <w:rsid w:val="00F33857"/>
    <w:rsid w:val="00F4683B"/>
    <w:rsid w:val="00F47320"/>
    <w:rsid w:val="00F513E1"/>
    <w:rsid w:val="00F53D3E"/>
    <w:rsid w:val="00F702A8"/>
    <w:rsid w:val="00F77CEF"/>
    <w:rsid w:val="00F963A7"/>
    <w:rsid w:val="00FA202D"/>
    <w:rsid w:val="00FA5E2D"/>
    <w:rsid w:val="00FB2DEB"/>
    <w:rsid w:val="00FB6CA6"/>
    <w:rsid w:val="00FB7DCC"/>
    <w:rsid w:val="00FC3B15"/>
    <w:rsid w:val="00FD000D"/>
    <w:rsid w:val="00FD1A32"/>
    <w:rsid w:val="00FE195F"/>
    <w:rsid w:val="00FE52B2"/>
    <w:rsid w:val="00FF1C79"/>
    <w:rsid w:val="00FF4BD4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06170B0-FB75-4CE3-A4CA-CE0281D5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3F46A3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4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46A3"/>
  </w:style>
  <w:style w:type="paragraph" w:styleId="Pieddepage">
    <w:name w:val="footer"/>
    <w:basedOn w:val="Normal"/>
    <w:link w:val="PieddepageCar"/>
    <w:uiPriority w:val="99"/>
    <w:unhideWhenUsed/>
    <w:rsid w:val="003F4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46A3"/>
  </w:style>
  <w:style w:type="paragraph" w:styleId="Textedebulles">
    <w:name w:val="Balloon Text"/>
    <w:basedOn w:val="Normal"/>
    <w:link w:val="TextedebullesCar"/>
    <w:uiPriority w:val="99"/>
    <w:semiHidden/>
    <w:unhideWhenUsed/>
    <w:rsid w:val="003F4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6A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F4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rsid w:val="003F46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3F46A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3F46A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3F46A3"/>
  </w:style>
  <w:style w:type="character" w:customStyle="1" w:styleId="Titre2Car">
    <w:name w:val="Titre 2 Car"/>
    <w:basedOn w:val="Policepardfaut"/>
    <w:link w:val="Titre2"/>
    <w:rsid w:val="003F46A3"/>
    <w:rPr>
      <w:rFonts w:ascii="Comic Sans MS" w:eastAsia="Times New Roman" w:hAnsi="Comic Sans MS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F4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ASUB2\Documents\Mes%20Mod&#232;les\Comptabilit&#233;\Etats%20de%20Frais\2014-2015\2014-2015%20-%20Etat%20de%20Frais%20-%20D&#233;placement%20-%20Nationa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2C41D0-F72E-4D8C-B677-232609C1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2014-2015 - Etat de Frais - Déplacement - National</Template>
  <TotalTime>1</TotalTime>
  <Pages>1</Pages>
  <Words>407</Words>
  <Characters>2244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CROUS de Rouen Haute-Normandie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 TECHNIQUE</dc:creator>
  <cp:lastModifiedBy>Marie-Juliette ARLANDIS</cp:lastModifiedBy>
  <cp:revision>2</cp:revision>
  <cp:lastPrinted>2017-06-01T10:10:00Z</cp:lastPrinted>
  <dcterms:created xsi:type="dcterms:W3CDTF">2018-09-19T05:39:00Z</dcterms:created>
  <dcterms:modified xsi:type="dcterms:W3CDTF">2018-09-19T05:39:00Z</dcterms:modified>
</cp:coreProperties>
</file>